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749.879822pt;width:594.96pt;height:92.039536pt;mso-position-horizontal-relative:page;mso-position-vertical-relative:page;z-index:-175" coordorigin="0,14998" coordsize="11899,1841">
            <v:shape style="position:absolute;left:0;top:14998;width:11899;height:1841" type="#_x0000_t75">
              <v:imagedata r:id="rId7" o:title=""/>
            </v:shape>
            <v:group style="position:absolute;left:10078;top:15108;width:1320;height:1320" coordorigin="10078,15108" coordsize="1320,1320">
              <v:shape style="position:absolute;left:10078;top:15108;width:1320;height:1320" coordorigin="10078,15108" coordsize="1320,1320" path="m10735,15108l10637,15115,10603,15122,10574,15130,10541,15137,10512,15149,10481,15161,10452,15173,10423,15187,10397,15206,10368,15221,10342,15240,10318,15262,10294,15281,10248,15326,10229,15348,10210,15372,10193,15401,10181,15413,10174,15425,10157,15454,10142,15482,10130,15514,10116,15542,10106,15574,10099,15602,10092,15636,10085,15667,10078,15768,10080,15804,10082,15835,10085,15871,10106,15965,10116,15996,10130,16025,10142,16056,10157,16082,10174,16111,10193,16138,10210,16164,10248,16212,10294,16258,10318,16277,10342,16298,10368,16315,10382,16325,10397,16332,10423,16351,10452,16363,10481,16378,10512,16387,10541,16402,10574,16409,10603,16416,10670,16426,10704,16428,10735,16428,10735,16308,10709,16308,10680,16306,10601,16294,10550,16274,10526,16265,10505,16255,10457,16231,10435,16217,10414,16200,10394,16186,10373,16169,10356,16150,10339,16133,10322,16114,10303,16092,10289,16070,10277,16049,10262,16025,10250,16003,10238,15977,10231,15955,10222,15931,10205,15850,10200,15794,10198,15768,10200,15742,10202,15713,10205,15686,10214,15634,10222,15607,10231,15583,10238,15557,10250,15535,10262,15511,10277,15487,10289,15468,10303,15446,10322,15425,10339,15406,10356,15389,10373,15367,10394,15353,10414,15336,10457,15307,10481,15293,10505,15283,10526,15271,10601,15245,10656,15235,10680,15230,10709,15230,10735,15228,11114,15228,11105,15221,11093,15214,11078,15206,11050,15187,11023,15173,10992,15161,10963,15149,10932,15137,10838,15115,10802,15113,10771,15110,10735,15108e" filled="t" fillcolor="#00B8D4" stroked="f">
                <v:path arrowok="t"/>
                <v:fill/>
              </v:shape>
              <v:shape style="position:absolute;left:10078;top:15108;width:1320;height:1320" coordorigin="10078,15108" coordsize="1320,1320" path="m11114,15228l10735,15228,10766,15230,10793,15230,10846,15240,10870,15245,10898,15252,10922,15262,10949,15271,10970,15283,10992,15293,11016,15307,11059,15336,11081,15353,11100,15367,11117,15389,11136,15406,11153,15425,11170,15446,11184,15468,11198,15487,11222,15535,11234,15557,11242,15583,11270,15686,11275,15742,11278,15768,11275,15794,11273,15823,11270,15850,11266,15878,11261,15902,11251,15931,11242,15955,11234,15977,11222,16003,11210,16025,11198,16049,11170,16092,11153,16114,11136,16133,11117,16150,11100,16169,11081,16186,11059,16200,11038,16217,11016,16231,10992,16243,10970,16255,10949,16265,10922,16274,10898,16286,10870,16294,10846,16298,10819,16303,10766,16308,10735,16308,10735,16428,10771,16428,10802,16426,10838,16421,10870,16416,10932,16402,10963,16387,10992,16378,11050,16351,11078,16332,11105,16315,11129,16298,11155,16277,11179,16258,11203,16236,11225,16212,11244,16188,11266,16164,11282,16138,11292,16126,11299,16111,11330,16056,11357,15996,11381,15902,11390,15871,11393,15835,11395,15804,11398,15768,11390,15667,11381,15636,11374,15602,11357,15542,11330,15482,11299,15425,11282,15401,11266,15372,11244,15348,11225,15326,11203,15302,11179,15281,11155,15262,11129,15240,11114,15228e" filled="t" fillcolor="#00B8D4" stroked="f">
                <v:path arrowok="t"/>
                <v:fill/>
              </v:shape>
            </v:group>
            <v:group style="position:absolute;left:9245;top:15830;width:665;height:662" coordorigin="9245,15830" coordsize="665,662">
              <v:shape style="position:absolute;left:9245;top:15830;width:665;height:662" coordorigin="9245,15830" coordsize="665,662" path="m9574,15830l9542,15833,9509,15838,9478,15845,9463,15852,9446,15859,9418,15871,9406,15881,9389,15888,9365,15907,9319,15953,9310,15965,9302,15979,9293,15991,9286,16006,9278,16018,9269,16034,9259,16063,9254,16080,9250,16114,9247,16128,9245,16164,9247,16195,9252,16229,9259,16260,9264,16274,9269,16291,9286,16320,9293,16332,9302,16349,9319,16373,9343,16394,9365,16418,9389,16438,9406,16445,9418,16452,9432,16462,9446,16469,9463,16474,9492,16483,9509,16486,9526,16490,9542,16490,9574,16493,9574,16414,9550,16414,9502,16404,9478,16392,9456,16382,9434,16370,9418,16356,9396,16342,9367,16303,9355,16284,9341,16248,9338,16238,9329,16212,9326,16200,9326,16188,9324,16164,9326,16138,9326,16123,9329,16114,9338,16087,9346,16066,9355,16044,9396,15986,9478,15931,9502,15924,9526,15917,9538,15917,9550,15914,9574,15912,9794,15912,9790,15907,9778,15898,9761,15888,9749,15881,9734,15871,9722,15864,9706,15859,9677,15845,9660,15842,9641,15838,9626,15835,9610,15833,9574,15830e" filled="t" fillcolor="#A6CA60" stroked="f">
                <v:path arrowok="t"/>
                <v:fill/>
              </v:shape>
              <v:shape style="position:absolute;left:9245;top:15830;width:665;height:662" coordorigin="9245,15830" coordsize="665,662" path="m9794,15912l9574,15912,9602,15914,9614,15917,9626,15917,9674,15931,9718,15955,9737,15967,9754,15986,9773,16003,9787,16022,9799,16044,9809,16066,9814,16075,9816,16087,9823,16114,9826,16123,9826,16138,9828,16164,9826,16188,9826,16200,9823,16212,9799,16284,9754,16342,9696,16382,9674,16392,9650,16404,9602,16414,9574,16414,9574,16493,9610,16490,9626,16490,9641,16486,9677,16478,9706,16469,9734,16452,9749,16445,9761,16438,9790,16418,9811,16394,9835,16373,9842,16361,9852,16349,9862,16332,9869,16320,9876,16306,9881,16291,9888,16274,9893,16260,9900,16246,9907,16195,9910,16164,9907,16128,9902,16097,9893,16063,9888,16049,9881,16034,9869,16006,9862,15991,9852,15979,9835,15953,9794,15912e" filled="t" fillcolor="#A6CA60" stroked="f">
                <v:path arrowok="t"/>
                <v:fill/>
              </v:shape>
            </v:group>
            <v:group style="position:absolute;left:9497;top:15175;width:490;height:490" coordorigin="9497,15175" coordsize="490,490">
              <v:shape style="position:absolute;left:9497;top:15175;width:490;height:490" coordorigin="9497,15175" coordsize="490,490" path="m9742,15175l9691,15180,9670,15190,9646,15197,9586,15233,9538,15283,9506,15348,9497,15396,9497,15446,9506,15494,9514,15516,9526,15535,9538,15559,9586,15610,9646,15646,9670,15653,9691,15660,9742,15665,9742,15586,9725,15583,9710,15581,9694,15578,9679,15571,9665,15566,9648,15557,9634,15550,9624,15535,9612,15526,9605,15514,9595,15499,9590,15482,9581,15468,9576,15439,9576,15403,9581,15374,9590,15355,9595,15343,9605,15329,9612,15317,9624,15305,9634,15293,9648,15286,9665,15276,9679,15271,9694,15264,9710,15262,9725,15259,9742,15257,9921,15257,9914,15250,9859,15206,9814,15190,9792,15180,9742,15175e" filled="t" fillcolor="#32B189" stroked="f">
                <v:path arrowok="t"/>
                <v:fill/>
              </v:shape>
              <v:shape style="position:absolute;left:9497;top:15175;width:490;height:490" coordorigin="9497,15175" coordsize="490,490" path="m9921,15257l9742,15257,9792,15264,9806,15271,9818,15276,9835,15286,9847,15293,9857,15305,9869,15317,9876,15329,9888,15343,9893,15355,9900,15374,9905,15403,9907,15420,9905,15439,9900,15468,9893,15482,9888,15499,9876,15514,9869,15526,9857,15535,9847,15550,9835,15557,9818,15566,9806,15571,9792,15578,9742,15586,9742,15665,9792,15660,9814,15653,9838,15646,9898,15610,9929,15576,9946,15559,9974,15494,9986,15420,9982,15372,9958,15305,9929,15266,9921,15257e" filled="t" fillcolor="#32B189" stroked="f">
                <v:path arrowok="t"/>
                <v:fill/>
              </v:shape>
            </v:group>
            <v:group style="position:absolute;left:8868;top:15377;width:266;height:271" coordorigin="8868,15377" coordsize="266,271">
              <v:shape style="position:absolute;left:8868;top:15377;width:266;height:271" coordorigin="8868,15377" coordsize="266,271" path="m9014,15377l8988,15377,8976,15382,8962,15384,8938,15394,8928,15401,8909,15418,8897,15427,8890,15437,8882,15449,8873,15473,8868,15497,8868,15526,8890,15588,8938,15631,8976,15646,8988,15646,9002,15648,9002,15607,8983,15605,8974,15602,8923,15566,8911,15530,8909,15523,8909,15514,8911,15492,8914,15485,8916,15475,8923,15461,8928,15454,8935,15446,8942,15442,8950,15432,8966,15425,8983,15420,9002,15418,9098,15418,9086,15408,9031,15382,9014,15377e" filled="t" fillcolor="#00B8D4" stroked="f">
                <v:path arrowok="t"/>
                <v:fill/>
              </v:shape>
              <v:shape style="position:absolute;left:8868;top:15377;width:266;height:271" coordorigin="8868,15377" coordsize="266,271" path="m9098,15418l9002,15418,9019,15420,9031,15422,9038,15425,9055,15432,9062,15442,9074,15454,9079,15461,9091,15475,9096,15492,9096,15530,9091,15550,9079,15566,9074,15574,9019,15605,9002,15607,9002,15648,9014,15646,9031,15646,9055,15636,9113,15588,9134,15526,9134,15497,9130,15473,9120,15449,9113,15437,9098,15418e" filled="t" fillcolor="#00B8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0.679993pt;margin-top:730.799377pt;width:13.56pt;height:13.55995pt;mso-position-horizontal-relative:page;mso-position-vertical-relative:page;z-index:-174" coordorigin="11014,14616" coordsize="271,271">
            <v:shape style="position:absolute;left:11014;top:14616;width:271;height:271" coordorigin="11014,14616" coordsize="271,271" path="m11165,14616l11136,14616,11122,14618,11110,14621,11098,14628,11083,14633,11074,14640,11054,14657,11047,14666,11038,14676,11030,14688,11016,14724,11016,14736,11014,14753,11016,14765,11016,14779,11021,14791,11054,14846,11074,14861,11083,14870,11098,14875,11122,14885,11136,14885,11148,14887,11148,14846,11129,14844,11122,14842,11112,14839,11098,14830,11088,14825,11081,14820,11071,14806,11062,14789,11057,14770,11054,14762,11054,14753,11057,14731,11059,14724,11062,14714,11112,14664,11148,14657,11244,14657,11234,14647,11225,14640,11213,14633,11201,14628,11189,14621,11165,14616e" filled="t" fillcolor="#A6CA60" stroked="f">
              <v:path arrowok="t"/>
              <v:fill/>
            </v:shape>
            <v:shape style="position:absolute;left:11014;top:14616;width:271;height:271" coordorigin="11014,14616" coordsize="271,271" path="m11244,14657l11148,14657,11170,14659,11177,14662,11186,14664,11201,14671,11208,14678,11218,14686,11237,14714,11242,14731,11244,14741,11244,14753,11218,14820,11208,14825,11186,14839,11170,14844,11148,14846,11148,14887,11165,14885,11177,14885,11213,14870,11225,14861,11244,14846,11254,14837,11261,14827,11266,14815,11273,14806,11280,14791,11282,14779,11285,14765,11285,14736,11280,14712,11266,14688,11261,14676,11244,14657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4.96pt;height:279.9796pt;mso-position-horizontal-relative:page;mso-position-vertical-relative:page;z-index:-173" coordorigin="0,0" coordsize="11899,5600">
            <v:shape style="position:absolute;left:878;top:3636;width:1642;height:1642" type="#_x0000_t75">
              <v:imagedata r:id="rId8" o:title=""/>
            </v:shape>
            <v:shape style="position:absolute;left:0;top:0;width:11899;height:3578" type="#_x0000_t75">
              <v:imagedata r:id="rId9" o:title=""/>
            </v:shape>
            <v:shape style="position:absolute;left:9216;top:616;width:2173;height:2650" type="#_x0000_t75">
              <v:imagedata r:id="rId10" o:title=""/>
            </v:shape>
            <v:group style="position:absolute;left:10222;top:413;width:98;height:98" coordorigin="10222,413" coordsize="98,98">
              <v:shape style="position:absolute;left:10222;top:413;width:98;height:98" coordorigin="10222,413" coordsize="98,98" path="m10279,413l10260,413,10253,418,10243,420,10236,425,10229,432,10226,442,10222,449,10222,478,10226,485,10231,494,10241,502,10246,506,10265,511,10279,511,10284,509,10286,506,10298,504,10306,499,10310,492,10262,492,10255,490,10253,487,10246,485,10243,478,10241,473,10241,468,10238,461,10241,454,10241,449,10246,444,10248,439,10262,432,10308,432,10306,427,10301,425,10298,420,10294,420,10279,413e" filled="t" fillcolor="#E7DD00" stroked="f">
                <v:path arrowok="t"/>
                <v:fill/>
              </v:shape>
              <v:shape style="position:absolute;left:10222;top:413;width:98;height:98" coordorigin="10222,413" coordsize="98,98" path="m10308,432l10277,432,10286,437,10294,442,10298,446,10298,451,10301,456,10301,470,10298,475,10294,480,10291,485,10286,490,10282,490,10274,492,10310,492,10315,485,10320,466,10320,456,10318,446,10318,444,10315,437,10310,434,10308,432e" filled="t" fillcolor="#E7DD00" stroked="f">
                <v:path arrowok="t"/>
                <v:fill/>
              </v:shape>
            </v:group>
            <v:group style="position:absolute;left:10373;top:689;width:72;height:72" coordorigin="10373,689" coordsize="72,72">
              <v:shape style="position:absolute;left:10373;top:689;width:72;height:72" coordorigin="10373,689" coordsize="72,72" path="m10411,689l10409,689,10402,691,10394,691,10390,696,10385,698,10380,703,10375,710,10375,715,10373,722,10373,730,10375,737,10375,744,10382,749,10387,754,10392,756,10399,761,10416,761,10421,758,10428,756,10435,749,10406,749,10402,746,10399,744,10394,744,10392,739,10390,737,10387,732,10387,715,10390,710,10394,710,10397,706,10399,703,10435,703,10426,694,10411,689e" filled="t" fillcolor="#A8C520" stroked="f">
                <v:path arrowok="t"/>
                <v:fill/>
              </v:shape>
              <v:shape style="position:absolute;left:10373;top:689;width:72;height:72" coordorigin="10373,689" coordsize="72,72" path="m10435,703l10414,703,10418,706,10421,708,10426,710,10428,713,10428,718,10430,720,10430,732,10426,737,10423,742,10421,744,10416,746,10411,746,10409,749,10435,749,10438,746,10440,742,10445,727,10445,720,10442,715,10440,708,10435,703e" filled="t" fillcolor="#A8C520" stroked="f">
                <v:path arrowok="t"/>
                <v:fill/>
              </v:shape>
            </v:group>
            <v:group style="position:absolute;left:144;top:1049;width:480;height:480" coordorigin="144,1049" coordsize="480,480">
              <v:shape style="position:absolute;left:144;top:1049;width:480;height:480" coordorigin="144,1049" coordsize="480,480" path="m410,1049l360,1049,312,1058,290,1066,271,1075,250,1087,233,1104,223,1111,173,1174,149,1241,144,1289,146,1313,149,1325,149,1334,173,1404,233,1474,290,1510,360,1529,384,1529,384,1447,367,1447,353,1445,338,1440,322,1435,307,1430,295,1421,283,1414,271,1404,259,1390,250,1378,242,1366,238,1351,230,1334,230,1327,228,1320,226,1306,223,1289,226,1270,230,1241,238,1226,242,1210,307,1145,338,1135,353,1130,367,1128,563,1128,562,1126,554,1118,538,1104,521,1087,499,1075,478,1066,458,1058,432,1054,410,1049e" filled="t" fillcolor="#A6CA60" stroked="f">
                <v:path arrowok="t"/>
                <v:fill/>
              </v:shape>
              <v:shape style="position:absolute;left:144;top:1049;width:480;height:480" coordorigin="144,1049" coordsize="480,480" path="m563,1128l401,1128,418,1130,432,1135,449,1140,463,1145,487,1164,497,1174,511,1186,526,1210,533,1226,542,1255,545,1270,545,1306,542,1320,538,1334,533,1351,526,1366,511,1390,487,1414,475,1421,463,1430,449,1435,432,1440,418,1445,401,1447,384,1447,384,1529,410,1529,422,1526,499,1500,538,1474,547,1466,554,1457,569,1440,586,1423,598,1404,607,1382,614,1361,619,1334,624,1313,624,1262,622,1250,619,1241,614,1214,607,1193,598,1174,586,1152,569,1135,563,1128e" filled="t" fillcolor="#A6CA60" stroked="f">
                <v:path arrowok="t"/>
                <v:fill/>
              </v:shape>
            </v:group>
            <v:group style="position:absolute;left:1529;top:2131;width:482;height:482" coordorigin="1529,2131" coordsize="482,482">
              <v:shape style="position:absolute;left:1529;top:2131;width:482;height:482" coordorigin="1529,2131" coordsize="482,482" path="m1769,2131l1745,2134,1733,2134,1721,2136,1699,2146,1675,2153,1654,2162,1615,2186,1608,2194,1598,2201,1570,2239,1560,2258,1548,2280,1538,2302,1534,2323,1529,2350,1529,2398,1534,2422,1538,2443,1548,2467,1560,2486,1570,2506,1584,2527,1591,2534,1598,2544,1615,2558,1634,2570,1654,2585,1675,2594,1699,2604,1721,2609,1769,2614,1769,2534,1754,2534,1735,2532,1706,2522,1694,2515,1678,2506,1666,2496,1656,2486,1646,2474,1637,2465,1630,2448,1622,2436,1615,2422,1610,2407,1608,2388,1608,2357,1637,2285,1646,2273,1656,2258,1666,2249,1678,2239,1694,2232,1706,2225,1735,2215,1754,2215,1769,2213,1949,2213,1942,2201,1922,2186,1884,2162,1862,2153,1841,2146,1819,2136,1769,2131e" filled="t" fillcolor="#00B8D4" stroked="f">
                <v:path arrowok="t"/>
                <v:fill/>
              </v:shape>
              <v:shape style="position:absolute;left:1529;top:2131;width:482;height:482" coordorigin="1529,2131" coordsize="482,482" path="m1949,2213l1769,2213,1786,2215,1800,2215,1819,2220,1872,2249,1894,2273,1903,2285,1918,2309,1922,2323,1927,2333,1927,2342,1930,2357,1932,2374,1930,2388,1927,2407,1918,2436,1910,2448,1903,2465,1894,2474,1884,2486,1872,2496,1858,2506,1846,2515,1831,2522,1819,2527,1800,2532,1786,2534,1769,2534,1769,2614,1793,2611,1807,2611,1819,2609,1841,2604,1884,2585,1903,2570,1922,2558,1942,2544,1956,2527,1968,2506,1992,2467,1999,2443,2006,2422,2011,2374,2009,2350,2009,2338,2006,2323,1992,2280,1980,2258,1956,2220,1949,2213e" filled="t" fillcolor="#00B8D4" stroked="f">
                <v:path arrowok="t"/>
                <v:fill/>
              </v:shape>
            </v:group>
            <v:group style="position:absolute;left:0;top:3614;width:720;height:766" coordorigin="0,3614" coordsize="720,766">
              <v:shape style="position:absolute;left:0;top:3614;width:720;height:766" coordorigin="0,3614" coordsize="720,766" path="m338,3614l278,3619,206,3641,187,3646,170,3653,156,3662,139,3670,122,3679,94,3703,82,3715,67,3727,43,3754,22,3785,0,3814,0,4178,12,4198,22,4212,43,4241,53,4255,67,4270,94,4291,122,4315,156,4334,187,4349,206,4356,223,4363,240,4368,262,4370,278,4378,298,4380,338,4380,338,4298,305,4298,262,4291,192,4265,168,4248,146,4231,122,4212,103,4188,86,4166,79,4154,70,4142,58,4116,48,4087,41,4058,36,4030,36,3967,58,3878,79,3842,86,3830,103,3804,122,3785,146,3766,168,3746,233,3715,305,3698,338,3696,571,3696,550,3679,521,3662,485,3646,468,3641,451,3634,432,3626,415,3622,396,3619,374,3617,358,3617,338,3614e" filled="t" fillcolor="#00B8D4" stroked="f">
                <v:path arrowok="t"/>
                <v:fill/>
              </v:shape>
              <v:shape style="position:absolute;left:0;top:3614;width:720;height:766" coordorigin="0,3614" coordsize="720,766" path="m571,3696l338,3696,367,3698,398,3703,456,3720,530,3766,550,3785,571,3804,588,3830,602,3854,614,3878,619,3895,624,3907,634,3936,636,3953,641,3982,641,3996,638,4030,634,4058,631,4075,624,4087,614,4116,602,4142,550,4212,506,4248,494,4258,456,4277,439,4282,427,4286,398,4294,384,4296,367,4298,338,4298,338,4380,374,4380,396,4378,415,4370,432,4368,451,4363,502,4342,521,4334,550,4315,581,4291,595,4282,607,4270,634,4241,655,4212,672,4178,689,4147,698,4130,703,4111,708,4094,713,4075,720,4018,720,3996,713,3922,703,3886,698,3866,689,3850,682,3833,665,3799,655,3785,634,3754,607,3727,581,3703,571,3696e" filled="t" fillcolor="#00B8D4" stroked="f">
                <v:path arrowok="t"/>
                <v:fill/>
              </v:shape>
            </v:group>
            <v:group style="position:absolute;left:1858;top:2810;width:355;height:415" coordorigin="1858,2810" coordsize="355,415">
              <v:shape style="position:absolute;left:1858;top:2810;width:355;height:415" coordorigin="1858,2810" coordsize="355,415" path="m2088,2810l2045,2810,2026,2813,2006,2818,1985,2825,1968,2837,1951,2846,1894,2902,1862,2976,1858,3017,1860,3038,1874,3098,1906,3151,1920,3163,1925,3170,1934,3178,1951,3190,1968,3199,1985,3206,2006,3216,2026,3221,2064,3226,2064,3166,2050,3166,2035,3163,2023,3158,1994,3149,1982,3139,1973,3130,1963,3122,1954,3110,1944,3101,1934,3089,1925,3060,1920,3048,1920,3034,1918,3017,1920,3002,1920,2988,1925,2974,1930,2962,1934,2947,1954,2923,1973,2904,1982,2897,1994,2887,2009,2880,2023,2875,2035,2873,2050,2870,2213,2870,2206,2863,2198,2858,2182,2846,2165,2837,2148,2825,2129,2818,2107,2813,2088,2810e" filled="t" fillcolor="#009267" stroked="f">
                <v:path arrowok="t"/>
                <v:fill/>
              </v:shape>
            </v:group>
            <v:group style="position:absolute;left:2064;top:2870;width:211;height:355" coordorigin="2064,2870" coordsize="211,355">
              <v:shape style="position:absolute;left:2064;top:2870;width:211;height:355" coordorigin="2064,2870" coordsize="211,355" path="m2213,2870l2081,2870,2110,2875,2122,2880,2138,2887,2148,2897,2160,2904,2179,2923,2186,2935,2196,2947,2203,2962,2208,2974,2215,3017,2213,3034,2186,3101,2179,3110,2170,3122,2160,3130,2148,3139,2138,3149,2122,3154,2110,3158,2095,3163,2081,3166,2064,3166,2064,3226,2088,3223,2107,3221,2129,3216,2148,3206,2165,3199,2182,3190,2198,3178,2213,3163,2220,3158,2227,3151,2237,3132,2249,3115,2270,3058,2275,3017,2273,2995,2258,2935,2237,2902,2227,2885,2213,2870e" filled="t" fillcolor="#009267" stroked="f">
                <v:path arrowok="t"/>
                <v:fill/>
              </v:shape>
            </v:group>
            <v:group style="position:absolute;left:254;top:0;width:290;height:451" coordorigin="254,0" coordsize="290,451">
              <v:shape style="position:absolute;left:254;top:0;width:290;height:451" coordorigin="254,0" coordsize="290,451" path="m416,0l307,0,305,2,290,26,278,53,266,77,254,149,254,166,257,192,262,223,266,250,274,262,278,274,290,300,305,324,312,334,322,348,382,401,458,439,530,451,545,451,545,372,502,367,482,362,444,348,427,336,413,324,398,310,382,295,346,226,336,166,338,142,353,82,398,17,413,2,416,0e" filled="t" fillcolor="#00B8D4" stroked="f">
                <v:path arrowok="t"/>
                <v:fill/>
              </v:shape>
            </v:group>
            <v:group style="position:absolute;left:545;top:0;width:288;height:451" coordorigin="545,0" coordsize="288,451">
              <v:shape style="position:absolute;left:545;top:0;width:288;height:451" coordorigin="545,0" coordsize="288,451" path="m781,0l672,0,674,2,689,17,727,65,746,122,751,166,746,204,727,262,689,310,674,324,605,362,564,370,545,372,545,451,571,449,643,434,706,401,766,348,809,274,830,192,833,178,833,166,830,134,809,53,782,2,781,0e" filled="t" fillcolor="#00B8D4" stroked="f">
                <v:path arrowok="t"/>
                <v:fill/>
              </v:shape>
            </v:group>
            <v:group style="position:absolute;left:941;top:334;width:1560;height:1562" coordorigin="941,334" coordsize="1560,1562">
              <v:shape style="position:absolute;left:941;top:334;width:1560;height:1562" coordorigin="941,334" coordsize="1560,1562" path="m1721,334l1642,338,1565,350,1488,370,1418,396,1351,430,1318,446,1286,466,1258,490,1226,511,1200,535,1171,564,1142,588,1121,619,1094,646,1075,679,1054,708,1034,742,1018,775,1003,811,986,845,965,919,950,996,943,1073,941,1114,943,1152,946,1193,965,1308,986,1380,1003,1416,1018,1450,1034,1486,1054,1517,1075,1550,1094,1582,1121,1610,1142,1639,1171,1668,1200,1692,1226,1718,1258,1740,1318,1783,1418,1834,1488,1860,1603,1884,1682,1894,1721,1896,1721,1735,1690,1735,1658,1733,1596,1723,1567,1716,1536,1709,1510,1697,1481,1685,1454,1673,1426,1661,1402,1644,1378,1630,1351,1613,1330,1594,1308,1572,1284,1553,1265,1531,1226,1483,1210,1459,1193,1433,1176,1409,1164,1380,1150,1354,1138,1325,1128,1298,1121,1267,1111,1238,1106,1207,1104,1193,1104,1176,1099,1114,1102,1080,1104,1051,1106,1018,1111,989,1121,958,1128,929,1138,900,1150,874,1164,845,1176,818,1193,794,1210,766,1226,744,1265,696,1351,617,1378,600,1402,583,1426,569,1454,557,1481,545,1510,530,1536,521,1567,514,1596,506,1627,502,1644,499,1658,497,1690,497,1721,494,2195,494,2189,490,2158,466,2126,446,2093,430,2059,410,2026,396,1987,382,1954,370,1915,360,1879,350,1841,343,1800,338,1721,334e" filled="t" fillcolor="#2D7CBE" stroked="f">
                <v:path arrowok="t"/>
                <v:fill/>
              </v:shape>
              <v:shape style="position:absolute;left:941;top:334;width:1560;height:1562" coordorigin="941,334" coordsize="1560,1562" path="m2195,494l1721,494,1754,497,1786,497,1817,502,1877,514,1934,530,1963,545,2016,569,2069,600,2138,655,2158,677,2182,696,2198,718,2218,744,2234,766,2251,794,2266,818,2280,845,2292,874,2302,900,2314,929,2328,989,2338,1051,2340,1080,2340,1145,2338,1176,2328,1238,2321,1267,2314,1298,2302,1325,2292,1354,2280,1380,2251,1433,2218,1483,2198,1507,2182,1531,2158,1553,2138,1572,2114,1594,2090,1613,2069,1630,2042,1644,2016,1661,1906,1709,1846,1723,1800,1730,1786,1733,1754,1735,1721,1735,1721,1896,1841,1884,1915,1870,1987,1848,2126,1783,2189,1740,2273,1668,2297,1639,2323,1610,2345,1582,2369,1550,2388,1517,2405,1486,2422,1450,2438,1416,2453,1380,2465,1346,2484,1270,2489,1231,2496,1193,2501,1152,2501,1073,2496,1034,2489,996,2484,955,2474,919,2465,881,2453,845,2422,775,2388,708,2345,646,2297,588,2273,564,2246,535,2218,511,2195,494e" filled="t" fillcolor="#2D7CBE" stroked="f">
                <v:path arrowok="t"/>
                <v:fill/>
              </v:shape>
            </v:group>
            <v:group style="position:absolute;left:110;top:4930;width:662;height:660" coordorigin="110,4930" coordsize="662,660">
              <v:shape style="position:absolute;left:110;top:4930;width:662;height:660" coordorigin="110,4930" coordsize="662,660" path="m475,4930l408,4930,374,4934,312,4956,271,4978,254,4985,230,5004,185,5050,175,5062,168,5076,158,5088,144,5117,137,5134,132,5148,125,5162,120,5177,113,5227,110,5261,113,5294,118,5328,125,5357,132,5376,137,5390,151,5417,158,5434,168,5446,209,5496,271,5542,283,5549,298,5558,312,5566,329,5570,358,5580,374,5585,408,5590,439,5590,439,5510,415,5510,367,5501,343,5494,324,5479,300,5467,247,5419,211,5357,206,5347,204,5335,197,5309,194,5297,194,5285,190,5261,194,5234,194,5222,197,5210,221,5141,264,5083,343,5030,403,5014,415,5009,658,5009,653,5004,641,4994,624,4985,600,4970,586,4963,569,4956,554,4949,526,4939,506,4934,492,4932,475,4930e" filled="t" fillcolor="#00B8D4" stroked="f">
                <v:path arrowok="t"/>
                <v:fill/>
              </v:shape>
              <v:shape style="position:absolute;left:110;top:4930;width:662;height:660" coordorigin="110,4930" coordsize="662,660" path="m658,5009l468,5009,480,5014,516,5021,559,5040,634,5100,672,5162,679,5184,686,5210,689,5222,689,5234,691,5261,689,5285,689,5297,686,5309,662,5381,617,5438,559,5479,538,5494,528,5496,516,5501,468,5510,439,5510,439,5590,475,5590,492,5587,569,5566,624,5534,674,5496,725,5434,732,5417,739,5402,744,5390,751,5376,756,5357,766,5328,768,5309,770,5294,773,5261,770,5227,766,5194,756,5162,751,5148,744,5134,732,5102,725,5088,715,5076,696,5050,674,5026,658,5009e" filled="t" fillcolor="#00B8D4" stroked="f">
                <v:path arrowok="t"/>
                <v:fill/>
              </v:shape>
            </v:group>
            <v:group style="position:absolute;left:833;top:3588;width:1766;height:1766" coordorigin="833,3588" coordsize="1766,1766">
              <v:shape style="position:absolute;left:833;top:3588;width:1766;height:1766" coordorigin="833,3588" coordsize="1766,1766" path="m1764,3588l1670,3588,1584,3598,1538,3605,1495,3614,1414,3638,1373,3658,1334,3674,1296,3694,1224,3737,1188,3761,1154,3790,1121,3816,1061,3876,1034,3910,1006,3941,984,3977,960,4010,938,4049,919,4087,902,4126,888,4166,871,4207,859,4248,850,4291,847,4313,842,4334,838,4378,833,4469,835,4514,842,4603,859,4690,888,4774,902,4812,919,4850,938,4894,960,4927,984,4966,1006,4999,1034,5033,1061,5066,1092,5095,1121,5124,1154,5153,1188,5177,1224,5203,1296,5246,1334,5268,1373,5285,1414,5299,1454,5316,1495,5326,1560,5340,1584,5342,1603,5347,1627,5350,1716,5354,1716,5215,1642,5210,1603,5206,1570,5198,1531,5191,1495,5179,1428,5155,1363,5124,1301,5088,1274,5066,1243,5045,1219,5021,1190,4994,1166,4970,1142,4944,1118,4915,1099,4886,1080,4853,1061,4824,1044,4790,1032,4759,1018,4723,996,4656,982,4584,972,4469,974,4430,977,4394,986,4318,996,4284,1006,4248,1018,4214,1032,4181,1044,4147,1099,4054,1142,3996,1190,3943,1219,3919,1243,3898,1301,3854,1363,3816,1428,3785,1462,3773,1495,3758,1531,3749,1570,3742,1603,3734,1642,3732,1678,3727,2194,3727,2138,3694,2100,3674,2062,3658,2021,3638,1978,3626,1939,3614,1874,3600,1850,3598,1764,3588e" filled="t" fillcolor="#00B8D4" stroked="f">
                <v:path arrowok="t"/>
                <v:fill/>
              </v:shape>
              <v:shape style="position:absolute;left:833;top:3588;width:1766;height:1766" coordorigin="833,3588" coordsize="1766,1766" path="m2194,3727l1757,3727,1793,3732,1831,3734,1865,3742,1903,3749,1939,3758,1973,3773,2006,3785,2071,3816,2134,3854,2191,3898,2215,3919,2244,3943,2268,3970,2290,3996,2314,4025,2371,4116,2414,4214,2424,4248,2436,4284,2446,4318,2455,4394,2458,4430,2460,4469,2455,4546,2450,4584,2446,4618,2436,4656,2424,4690,2414,4723,2400,4759,2386,4790,2371,4824,2352,4853,2333,4886,2314,4915,2290,4944,2268,4970,2244,4994,2215,5021,2191,5045,2160,5066,2102,5107,2038,5141,1939,5179,1865,5198,1831,5206,1793,5210,1716,5215,1716,5354,1807,5350,1896,5335,1978,5316,2021,5299,2062,5285,2138,5246,2210,5203,2278,5153,2340,5095,2371,5066,2424,4999,2448,4966,2472,4927,2494,4894,2513,4850,2530,4812,2544,4774,2561,4730,2573,4690,2582,4646,2585,4625,2590,4603,2592,4582,2594,4558,2597,4514,2599,4469,2594,4378,2582,4291,2561,4207,2544,4166,2530,4126,2513,4087,2494,4049,2472,4010,2448,3977,2424,3941,2398,3910,2371,3876,2311,3816,2278,3790,2246,3761,2210,3737,2194,3727e" filled="t" fillcolor="#00B8D4" stroked="f">
                <v:path arrowok="t"/>
                <v:fill/>
              </v:shape>
            </v:group>
            <v:group style="position:absolute;left:0;top:1829;width:1308;height:1586" coordorigin="0,1829" coordsize="1308,1586">
              <v:shape style="position:absolute;left:0;top:1829;width:1308;height:1586" coordorigin="0,1829" coordsize="1308,1586" path="m0,2993l0,3225,10,3233,41,3257,70,3281,170,3336,240,3367,314,3389,394,3406,516,3415,516,3254,418,3247,386,3242,324,3226,240,3192,214,3178,185,3163,161,3149,134,3127,110,3110,89,3091,65,3070,26,3026,5,3000,0,2993e" filled="t" fillcolor="#C6D758" stroked="f">
                <v:path arrowok="t"/>
                <v:fill/>
              </v:shape>
              <v:shape style="position:absolute;left:0;top:1829;width:1308;height:1586" coordorigin="0,1829" coordsize="1308,1586" path="m992,1990l547,1990,581,1992,610,1997,643,2002,672,2009,703,2016,790,2052,814,2064,842,2083,866,2098,893,2114,917,2134,938,2155,962,2174,982,2196,1001,2220,1022,2244,1039,2270,1054,2294,1073,2321,1085,2347,1109,2405,1118,2434,1126,2465,1135,2494,1140,2527,1145,2556,1147,2590,1147,2654,1145,2686,1140,2719,1135,2748,1126,2782,1118,2810,1109,2839,1085,2897,1073,2923,1054,2950,1039,2976,1001,3026,938,3091,893,3127,866,3149,842,3163,814,3178,790,3192,703,3226,643,3242,516,3254,516,3415,595,3410,674,3398,749,3379,823,3353,924,3300,1020,3233,1075,3182,1126,3125,1150,3096,1195,3034,1231,2966,1246,2930,1262,2894,1274,2858,1294,2782,1298,2743,1303,2702,1308,2664,1308,2582,1298,2501,1294,2462,1274,2386,1262,2350,1246,2314,1231,2280,1195,2213,1126,2117,1075,2062,1046,2035,1020,2009,992,1990e" filled="t" fillcolor="#C6D758" stroked="f">
                <v:path arrowok="t"/>
                <v:fill/>
              </v:shape>
              <v:shape style="position:absolute;left:0;top:1829;width:1308;height:1586" coordorigin="0,1829" coordsize="1308,1586" path="m554,1829l473,1829,432,1834,394,1841,355,1846,278,1865,206,1891,134,1925,70,1966,41,1987,10,2009,0,2018,0,2252,5,2244,26,2220,46,2196,65,2174,89,2155,110,2134,134,2114,161,2098,185,2083,214,2064,240,2052,269,2040,295,2028,386,2002,451,1992,482,1990,992,1990,958,1966,924,1944,893,1925,857,1908,823,1891,749,1865,674,1846,634,1841,595,1834,554,1829e" filled="t" fillcolor="#C6D75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19952pt;margin-top:320.999603pt;width:18.48pt;height:18.36pt;mso-position-horizontal-relative:page;mso-position-vertical-relative:page;z-index:-170" coordorigin="1104,6420" coordsize="370,367">
            <v:shape style="position:absolute;left:1104;top:6420;width:370;height:367" coordorigin="1104,6420" coordsize="370,367" path="m1308,6420l1272,6420,1253,6422,1219,6437,1205,6444,1188,6451,1174,6463,1162,6473,1147,6487,1138,6502,1126,6516,1121,6526,1118,6533,1111,6550,1109,6569,1104,6586,1104,6624,1109,6641,1111,6658,1118,6674,1126,6694,1138,6708,1147,6720,1174,6746,1188,6758,1205,6766,1212,6770,1219,6773,1236,6780,1253,6785,1272,6787,1291,6787,1291,6727,1279,6727,1267,6725,1212,6701,1205,6694,1193,6684,1188,6672,1181,6662,1176,6653,1171,6641,1169,6631,1166,6619,1166,6590,1169,6581,1171,6569,1181,6545,1188,6535,1193,6526,1205,6516,1212,6509,1222,6502,1241,6492,1253,6485,1267,6482,1279,6480,1427,6480,1421,6473,1409,6463,1394,6451,1370,6439,1361,6437,1346,6430,1330,6422,1308,6420e" filled="t" fillcolor="#00B8D4" stroked="f">
              <v:path arrowok="t"/>
              <v:fill/>
            </v:shape>
            <v:shape style="position:absolute;left:1104;top:6420;width:370;height:367" coordorigin="1104,6420" coordsize="370,367" path="m1427,6480l1303,6480,1318,6482,1330,6485,1339,6492,1349,6497,1361,6502,1368,6509,1380,6516,1394,6535,1399,6545,1406,6557,1411,6581,1414,6590,1414,6619,1411,6631,1409,6641,1406,6653,1399,6662,1394,6672,1387,6684,1380,6694,1368,6701,1361,6708,1349,6713,1330,6722,1318,6725,1303,6727,1291,6727,1291,6787,1308,6787,1330,6785,1346,6780,1361,6773,1380,6766,1394,6758,1409,6746,1421,6734,1433,6720,1445,6708,1454,6694,1457,6684,1462,6674,1471,6641,1474,6624,1474,6586,1454,6516,1445,6502,1427,6480e" filled="t" fillcolor="#00B8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.359532pt;margin-top:377.159607pt;width:21.839988pt;height:21.84pt;mso-position-horizontal-relative:page;mso-position-vertical-relative:page;z-index:-169" coordorigin="187,7543" coordsize="437,437">
            <v:shape style="position:absolute;left:187;top:7543;width:437;height:437" coordorigin="187,7543" coordsize="437,437" path="m408,7543l384,7546,362,7548,343,7553,334,7558,322,7562,269,7594,226,7642,197,7699,187,7762,190,7783,192,7807,197,7826,204,7836,206,7846,238,7901,286,7944,343,7970,408,7980,408,7901,394,7898,377,7898,341,7884,331,7877,317,7870,307,7860,300,7850,293,7838,286,7829,276,7805,271,7790,271,7776,269,7762,271,7750,271,7733,286,7697,293,7687,300,7673,307,7663,317,7656,331,7649,341,7642,377,7627,394,7625,576,7625,545,7594,492,7562,427,7546,408,7543e" filled="t" fillcolor="#A6CA60" stroked="f">
              <v:path arrowok="t"/>
              <v:fill/>
            </v:shape>
            <v:shape style="position:absolute;left:187;top:7543;width:437;height:437" coordorigin="187,7543" coordsize="437,437" path="m576,7625l420,7625,434,7627,449,7632,473,7642,482,7649,494,7656,504,7663,514,7673,521,7687,528,7697,535,7709,538,7721,542,7733,545,7750,545,7776,542,7790,538,7805,535,7817,528,7829,521,7838,514,7850,494,7870,482,7877,473,7884,449,7894,434,7898,420,7898,408,7901,408,7980,427,7978,451,7975,470,7970,482,7966,492,7963,511,7954,528,7944,545,7932,559,7915,576,7901,607,7846,622,7783,624,7762,619,7718,614,7699,612,7687,607,7675,588,7642,576,7625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.15953pt;margin-top:420.599609pt;width:39.23999pt;height:39.24pt;mso-position-horizontal-relative:page;mso-position-vertical-relative:page;z-index:-168" coordorigin="223,8412" coordsize="785,785">
            <v:shape style="position:absolute;left:223;top:8412;width:785;height:785" coordorigin="223,8412" coordsize="785,785" path="m614,8412l480,8436,379,8491,367,8503,338,8527,290,8585,264,8635,254,8652,247,8671,240,8688,233,8724,226,8765,223,8806,226,8825,226,8844,228,8866,233,8885,235,8902,271,8993,302,9041,312,9055,338,9082,353,9094,367,9108,398,9130,413,9139,430,9149,444,9158,463,9168,480,9173,499,9180,538,9190,574,9194,614,9197,614,9096,557,9091,530,9084,454,9048,391,8990,348,8921,326,8834,326,8820,322,8806,331,8746,360,8664,410,8597,502,8534,586,8513,876,8513,835,8479,802,8460,787,8450,770,8443,749,8436,732,8431,694,8422,658,8414,614,8412e" filled="t" fillcolor="#0DB5B5" stroked="f">
              <v:path arrowok="t"/>
              <v:fill/>
            </v:shape>
            <v:shape style="position:absolute;left:223;top:8412;width:785;height:785" coordorigin="223,8412" coordsize="785,785" path="m876,8513l646,8513,674,8518,703,8525,730,8534,754,8549,780,8563,842,8618,895,8717,907,8774,907,8789,910,8806,902,8866,871,8945,821,9012,802,9029,780,9048,703,9084,646,9094,631,9096,614,9096,614,9197,658,9194,674,9192,694,9190,715,9185,732,9180,749,9173,770,9168,802,9149,835,9130,850,9120,864,9108,878,9094,895,9082,907,9070,919,9055,941,9024,950,9007,962,8993,970,8974,984,8940,989,8923,998,8885,1006,8844,1008,8806,1006,8784,1006,8765,1003,8746,998,8724,996,8707,989,8688,984,8671,977,8652,962,8618,941,8585,929,8570,919,8556,907,8539,895,8527,878,8515,876,8513e" filled="t" fillcolor="#0DB5B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4.099522pt;margin-top:470.739594pt;width:23.8pt;height:23.56pt;mso-position-horizontal-relative:page;mso-position-vertical-relative:page;z-index:-167" coordorigin="1082,9415" coordsize="476,471">
            <v:group style="position:absolute;left:1092;top:9425;width:403;height:451" coordorigin="1092,9425" coordsize="403,451">
              <v:shape style="position:absolute;left:1092;top:9425;width:403;height:451" coordorigin="1092,9425" coordsize="403,451" path="m1344,9425l1298,9425,1255,9434,1234,9442,1195,9461,1176,9473,1162,9490,1145,9506,1133,9523,1118,9542,1109,9562,1102,9581,1097,9605,1092,9648,1094,9674,1109,9739,1133,9775,1145,9794,1162,9811,1176,9823,1195,9838,1214,9850,1222,9854,1234,9859,1255,9866,1265,9869,1277,9871,1298,9876,1322,9876,1322,9797,1306,9797,1277,9792,1265,9787,1253,9778,1238,9770,1226,9763,1217,9754,1210,9744,1200,9732,1193,9718,1188,9706,1181,9694,1176,9679,1174,9665,1174,9634,1176,9622,1181,9607,1188,9593,1193,9578,1200,9569,1210,9557,1217,9547,1226,9535,1238,9528,1253,9521,1265,9514,1277,9509,1306,9504,1495,9504,1481,9490,1466,9473,1450,9461,1428,9451,1409,9442,1390,9434,1380,9432,1366,9430,1344,9425e" filled="t" fillcolor="#0DB5B5" stroked="f">
                <v:path arrowok="t"/>
                <v:fill/>
              </v:shape>
            </v:group>
            <v:group style="position:absolute;left:1322;top:9504;width:226;height:372" coordorigin="1322,9504" coordsize="226,372">
              <v:shape style="position:absolute;left:1322;top:9504;width:226;height:372" coordorigin="1322,9504" coordsize="226,372" path="m1495,9504l1337,9504,1351,9506,1363,9509,1380,9514,1404,9528,1414,9535,1423,9547,1435,9557,1445,9569,1457,9593,1462,9607,1464,9622,1466,9634,1469,9648,1466,9665,1462,9694,1457,9706,1450,9718,1445,9732,1435,9744,1423,9754,1414,9763,1404,9770,1392,9778,1380,9787,1363,9792,1351,9794,1337,9797,1322,9797,1322,9876,1344,9876,1366,9871,1390,9866,1409,9859,1428,9850,1450,9838,1466,9823,1481,9811,1498,9794,1510,9775,1522,9758,1526,9749,1529,9739,1536,9715,1541,9706,1543,9696,1546,9674,1548,9648,1543,9605,1536,9581,1522,9542,1510,9523,1498,9506,1495,9504e" filled="t" fillcolor="#0DB5B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87952pt;margin-top:280.439606pt;width:15.96pt;height:15.96pt;mso-position-horizontal-relative:page;mso-position-vertical-relative:page;z-index:-166" coordorigin="1018,5609" coordsize="319,319">
            <v:shape style="position:absolute;left:1018;top:5609;width:319;height:319" coordorigin="1018,5609" coordsize="319,319" path="m1195,5609l1162,5609,1145,5611,1128,5616,1099,5626,1087,5638,1075,5645,1030,5707,1018,5753,1018,5784,1037,5844,1044,5856,1051,5870,1061,5880,1075,5890,1087,5899,1099,5906,1114,5914,1128,5918,1145,5921,1162,5926,1176,5928,1195,5926,1210,5921,1224,5918,1279,5890,1325,5830,1337,5784,1337,5753,1334,5734,1327,5712,1325,5707,1318,5690,1310,5678,1298,5666,1289,5654,1279,5645,1267,5638,1255,5626,1238,5621,1210,5611,1195,5609e" filled="t" fillcolor="#ECF3D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.39953pt;margin-top:301.799591pt;width:38.039990pt;height:38.160pt;mso-position-horizontal-relative:page;mso-position-vertical-relative:page;z-index:-165" coordorigin="228,6036" coordsize="761,763">
            <v:shape style="position:absolute;left:228;top:6036;width:761;height:763" coordorigin="228,6036" coordsize="761,763" path="m626,6036l607,6036,569,6038,494,6053,427,6084,410,6091,396,6101,365,6122,353,6137,338,6149,312,6175,293,6206,274,6235,257,6271,250,6286,242,6305,238,6324,235,6341,230,6360,228,6377,228,6458,230,6475,235,6494,242,6530,257,6569,266,6583,274,6600,283,6614,293,6631,312,6660,365,6713,427,6754,511,6787,588,6799,607,6799,607,6701,552,6696,526,6686,497,6677,475,6665,463,6660,391,6598,348,6528,341,6504,334,6475,329,6449,329,6389,334,6360,341,6334,343,6322,348,6307,360,6283,367,6274,374,6262,391,6238,410,6218,430,6202,449,6182,475,6170,497,6158,526,6149,552,6142,581,6139,595,6137,864,6137,852,6122,821,6101,790,6084,756,6065,684,6043,648,6038,626,6036e" filled="t" fillcolor="#A6CA60" stroked="f">
              <v:path arrowok="t"/>
              <v:fill/>
            </v:shape>
            <v:shape style="position:absolute;left:228;top:6036;width:761;height:763" coordorigin="228,6036" coordsize="761,763" path="m864,6137l607,6137,665,6142,691,6149,706,6154,718,6158,742,6170,754,6178,763,6182,823,6238,866,6307,871,6322,876,6334,883,6360,888,6389,888,6449,857,6552,823,6598,806,6617,742,6665,691,6686,665,6696,636,6698,622,6701,607,6701,607,6799,648,6797,722,6782,756,6770,775,6763,790,6754,806,6744,821,6734,852,6713,864,6701,876,6686,902,6660,943,6600,972,6530,977,6514,982,6494,984,6475,986,6458,989,6437,989,6418,986,6377,984,6360,982,6341,972,6305,967,6286,950,6252,943,6235,924,6206,902,6175,864,6137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.039520pt;margin-top:354.959595pt;width:56.28pt;height:56.28pt;mso-position-horizontal-relative:page;mso-position-vertical-relative:page;z-index:-164" coordorigin="821,7099" coordsize="1126,1126">
            <v:shape style="position:absolute;left:821;top:7099;width:1126;height:1126" coordorigin="821,7099" coordsize="1126,1126" path="m1411,7099l1354,7099,1327,7102,1296,7106,1270,7114,1241,7118,1217,7126,1138,7154,1111,7166,1090,7183,1068,7195,1044,7212,1022,7226,1003,7246,982,7265,965,7284,948,7306,929,7325,914,7346,900,7370,888,7394,876,7416,838,7522,823,7603,821,7620,821,7692,823,7718,826,7747,845,7829,876,7906,900,7954,914,7975,929,7999,948,8018,965,8038,982,8059,1003,8078,1068,8129,1138,8170,1217,8198,1241,8206,1270,8215,1296,8220,1327,8222,1354,8225,1385,8225,1385,8064,1342,8062,1322,8059,1301,8057,1282,8052,1265,8047,1243,8038,1236,8035,1226,8030,1193,8016,1157,7997,1126,7970,1109,7958,1097,7946,1070,7915,1056,7901,1037,7872,1027,7853,1018,7836,1010,7819,996,7781,991,7762,986,7745,982,7723,979,7704,979,7622,982,7598,986,7582,991,7562,996,7541,1003,7524,1008,7514,1010,7505,1046,7438,1097,7378,1157,7327,1210,7301,1226,7291,1265,7277,1282,7272,1301,7267,1322,7265,1342,7262,1385,7260,1776,7260,1762,7246,1740,7226,1718,7212,1697,7195,1673,7183,1651,7166,1627,7154,1601,7145,1577,7135,1550,7126,1524,7118,1498,7114,1469,7106,1442,7102,1411,7099e" filled="t" fillcolor="#32B189" stroked="f">
              <v:path arrowok="t"/>
              <v:fill/>
            </v:shape>
            <v:shape style="position:absolute;left:821;top:7099;width:1126;height:1126" coordorigin="821,7099" coordsize="1126,1126" path="m1776,7260l1385,7260,1423,7262,1445,7265,1464,7267,1483,7272,1505,7277,1522,7284,1531,7286,1538,7291,1558,7301,1574,7308,1608,7327,1639,7351,1654,7366,1668,7378,1682,7392,1706,7421,1726,7454,1735,7469,1747,7488,1754,7505,1774,7562,1776,7582,1781,7598,1783,7622,1786,7661,1783,7704,1781,7723,1776,7745,1774,7762,1766,7781,1759,7810,1754,7819,1747,7836,1735,7853,1716,7886,1694,7915,1682,7932,1668,7946,1639,7970,1625,7985,1608,7997,1574,8016,1558,8023,1538,8030,1505,8047,1483,8052,1464,8057,1445,8059,1423,8062,1385,8064,1385,8225,1411,8225,1442,8222,1469,8220,1498,8215,1524,8206,1550,8198,1577,8189,1601,8179,1627,8170,1651,8155,1673,8143,1697,8129,1762,8078,1781,8059,1798,8038,1817,8018,1834,7999,1848,7975,1862,7954,1879,7930,1889,7906,1901,7882,1910,7853,1920,7829,1930,7802,1934,7774,1939,7747,1944,7718,1944,7692,1946,7661,1944,7632,1944,7603,1934,7550,1930,7522,1901,7442,1889,7416,1879,7394,1862,7370,1848,7346,1834,7325,1817,7306,1798,7284,1781,7265,1776,7260e" filled="t" fillcolor="#32B189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50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World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7.839523pt;margin-top:40.460453pt;width:15.47998pt;height:15.6pt;mso-position-horizontal-relative:page;mso-position-vertical-relative:paragraph;z-index:-171" coordorigin="1757,809" coordsize="310,312">
            <v:shape style="position:absolute;left:1757;top:809;width:310;height:312" coordorigin="1757,809" coordsize="310,312" path="m1925,809l1896,809,1879,812,1812,843,1790,867,1781,876,1778,884,1774,888,1769,903,1762,920,1757,948,1757,982,1762,1011,1769,1023,1774,1040,1781,1052,1790,1064,1800,1073,1824,1092,1831,1100,1850,1109,1865,1114,1879,1116,1896,1119,1910,1121,1910,1061,1891,1059,1884,1056,1831,1018,1824,1001,1819,994,1817,984,1817,944,1858,884,1884,874,1891,872,1910,869,2033,869,2030,867,2011,843,1999,833,1992,831,1985,826,1970,821,1958,816,1944,812,1925,809e" filled="t" fillcolor="#A8C520" stroked="f">
              <v:path arrowok="t"/>
              <v:fill/>
            </v:shape>
            <v:shape style="position:absolute;left:1757;top:809;width:310;height:312" coordorigin="1757,809" coordsize="310,312" path="m2033,869l1910,869,1932,872,1939,874,1992,912,1999,927,2004,936,2006,944,2006,984,2004,994,1999,1001,1992,1018,1978,1030,1963,1044,1949,1054,1939,1056,1932,1059,1910,1061,1910,1121,1925,1119,1944,1116,1999,1092,2042,1047,2050,1040,2057,1023,2062,1011,2066,982,2066,948,2062,920,2057,903,2050,888,2040,876,2033,869e" filled="t" fillcolor="#A8C52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d!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154" w:right="21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5952pt;margin-top:17.752216pt;width:24.11998pt;height:24pt;mso-position-horizontal-relative:page;mso-position-vertical-relative:paragraph;z-index:-172" coordorigin="1867,355" coordsize="482,480">
            <v:shape style="position:absolute;left:1867;top:355;width:482;height:480" coordorigin="1867,355" coordsize="482,480" path="m2134,355l2086,355,2074,357,2059,357,1992,384,1949,417,1937,425,1922,444,1910,461,1898,480,1889,501,1877,523,1872,545,1870,571,1867,595,1870,621,1870,633,1872,643,1877,667,1889,689,1898,710,1922,749,1930,758,1937,765,1975,794,1992,809,2016,818,2038,825,2059,830,2086,835,2107,835,2107,756,2093,756,2076,753,2059,749,2045,744,2033,739,2018,727,2006,720,1961,657,1949,609,1949,578,1968,518,2018,461,2045,449,2059,441,2069,441,2076,439,2093,434,2289,434,2287,432,2203,372,2179,365,2158,357,2134,355e" filled="t" fillcolor="#00B8D4" stroked="f">
              <v:path arrowok="t"/>
              <v:fill/>
            </v:shape>
            <v:shape style="position:absolute;left:1867;top:355;width:482;height:480" coordorigin="1867,355" coordsize="482,480" path="m2289,434l2124,434,2141,439,2158,441,2170,449,2222,480,2242,506,2251,518,2258,533,2266,554,2266,564,2268,578,2270,595,2268,609,2266,629,2242,686,2198,727,2184,739,2170,744,2158,749,2150,751,2141,753,2124,756,2107,756,2107,835,2134,835,2158,830,2179,825,2203,818,2222,809,2242,794,2263,780,2270,773,2280,765,2294,749,2306,729,2321,710,2330,689,2338,667,2345,643,2347,621,2350,595,2347,571,2347,559,2345,545,2330,501,2321,480,2306,461,2294,444,2289,434e" filled="t" fillcolor="#00B8D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1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54" w:right="4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54" w:right="4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acka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54" w:right="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$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2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6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80" w:right="1020"/>
        </w:sectPr>
      </w:pPr>
      <w:rPr/>
    </w:p>
    <w:p>
      <w:pPr>
        <w:spacing w:before="84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639.219604pt;width:594.96pt;height:202.699773pt;mso-position-horizontal-relative:page;mso-position-vertical-relative:page;z-index:-163" coordorigin="0,12784" coordsize="11899,4054">
            <v:shape style="position:absolute;left:0;top:14988;width:11899;height:1850" type="#_x0000_t75">
              <v:imagedata r:id="rId11" o:title=""/>
            </v:shape>
            <v:group style="position:absolute;left:10078;top:15108;width:1320;height:1320" coordorigin="10078,15108" coordsize="1320,1320">
              <v:shape style="position:absolute;left:10078;top:15108;width:1320;height:1320" coordorigin="10078,15108" coordsize="1320,1320" path="m10735,15108l10637,15115,10603,15122,10574,15130,10541,15137,10512,15149,10481,15161,10452,15173,10423,15187,10397,15206,10368,15221,10342,15240,10318,15262,10294,15281,10248,15326,10229,15348,10210,15372,10193,15401,10181,15413,10174,15425,10157,15454,10142,15482,10130,15514,10116,15542,10106,15574,10099,15602,10092,15636,10085,15667,10078,15768,10080,15804,10082,15835,10085,15871,10106,15965,10116,15996,10130,16025,10142,16056,10157,16082,10174,16111,10193,16138,10210,16164,10248,16212,10294,16258,10318,16277,10342,16298,10368,16315,10382,16325,10397,16332,10423,16351,10452,16363,10481,16378,10512,16387,10541,16402,10574,16409,10603,16416,10670,16426,10704,16428,10735,16428,10735,16308,10709,16308,10680,16306,10601,16294,10550,16274,10526,16265,10505,16255,10457,16231,10435,16217,10414,16200,10394,16186,10373,16169,10356,16150,10339,16133,10322,16114,10303,16092,10289,16070,10277,16049,10262,16025,10250,16003,10238,15977,10231,15955,10222,15931,10205,15850,10200,15794,10198,15768,10200,15742,10202,15713,10205,15686,10214,15634,10222,15607,10231,15583,10238,15557,10250,15535,10262,15511,10277,15487,10289,15468,10303,15446,10322,15425,10339,15406,10356,15389,10373,15367,10394,15353,10414,15336,10457,15307,10481,15293,10505,15283,10526,15271,10601,15245,10656,15235,10680,15230,10709,15230,10735,15228,11114,15228,11105,15221,11093,15214,11078,15206,11050,15187,11023,15173,10992,15161,10963,15149,10932,15137,10838,15115,10802,15113,10771,15110,10735,15108e" filled="t" fillcolor="#00B8D4" stroked="f">
                <v:path arrowok="t"/>
                <v:fill/>
              </v:shape>
              <v:shape style="position:absolute;left:10078;top:15108;width:1320;height:1320" coordorigin="10078,15108" coordsize="1320,1320" path="m11114,15228l10735,15228,10766,15230,10793,15230,10846,15240,10870,15245,10898,15252,10922,15262,10949,15271,10970,15283,10992,15293,11016,15307,11059,15336,11081,15353,11100,15367,11117,15389,11136,15406,11153,15425,11170,15446,11184,15468,11198,15487,11222,15535,11234,15557,11242,15583,11270,15686,11275,15742,11278,15768,11275,15794,11273,15823,11270,15850,11266,15878,11261,15902,11251,15931,11242,15955,11234,15977,11222,16003,11210,16025,11198,16049,11170,16092,11153,16114,11136,16133,11117,16150,11100,16169,11081,16186,11059,16200,11038,16217,11016,16231,10992,16243,10970,16255,10949,16265,10922,16274,10898,16286,10870,16294,10846,16298,10819,16303,10766,16308,10735,16308,10735,16428,10771,16428,10802,16426,10838,16421,10870,16416,10932,16402,10963,16387,10992,16378,11050,16351,11078,16332,11105,16315,11129,16298,11155,16277,11179,16258,11203,16236,11225,16212,11244,16188,11266,16164,11282,16138,11292,16126,11299,16111,11330,16056,11357,15996,11381,15902,11390,15871,11393,15835,11395,15804,11398,15768,11390,15667,11381,15636,11374,15602,11357,15542,11330,15482,11299,15425,11282,15401,11266,15372,11244,15348,11225,15326,11203,15302,11179,15281,11155,15262,11129,15240,11114,15228e" filled="t" fillcolor="#00B8D4" stroked="f">
                <v:path arrowok="t"/>
                <v:fill/>
              </v:shape>
            </v:group>
            <v:group style="position:absolute;left:9245;top:15830;width:665;height:662" coordorigin="9245,15830" coordsize="665,662">
              <v:shape style="position:absolute;left:9245;top:15830;width:665;height:662" coordorigin="9245,15830" coordsize="665,662" path="m9574,15830l9542,15833,9509,15838,9478,15845,9463,15852,9446,15859,9418,15871,9406,15881,9389,15888,9365,15907,9319,15953,9310,15965,9302,15979,9293,15991,9286,16006,9278,16018,9269,16034,9259,16063,9254,16080,9250,16114,9247,16128,9245,16164,9247,16195,9252,16229,9259,16260,9264,16274,9269,16291,9286,16320,9293,16332,9302,16349,9319,16373,9343,16394,9365,16418,9389,16438,9406,16445,9418,16452,9432,16462,9446,16469,9463,16474,9492,16483,9509,16486,9526,16490,9542,16490,9574,16493,9574,16414,9550,16414,9502,16404,9478,16392,9456,16382,9434,16370,9418,16356,9396,16342,9367,16303,9355,16284,9341,16248,9338,16238,9329,16212,9326,16200,9326,16188,9324,16164,9326,16138,9326,16123,9329,16114,9338,16087,9346,16066,9355,16044,9396,15986,9478,15931,9502,15924,9526,15917,9538,15917,9550,15914,9574,15912,9794,15912,9790,15907,9778,15898,9761,15888,9749,15881,9734,15871,9722,15864,9706,15859,9677,15845,9660,15842,9641,15838,9626,15835,9610,15833,9574,15830e" filled="t" fillcolor="#A6CA60" stroked="f">
                <v:path arrowok="t"/>
                <v:fill/>
              </v:shape>
              <v:shape style="position:absolute;left:9245;top:15830;width:665;height:662" coordorigin="9245,15830" coordsize="665,662" path="m9794,15912l9574,15912,9602,15914,9614,15917,9626,15917,9674,15931,9718,15955,9737,15967,9754,15986,9773,16003,9787,16022,9799,16044,9809,16066,9814,16075,9816,16087,9823,16114,9826,16123,9826,16138,9828,16164,9826,16188,9826,16200,9823,16212,9799,16284,9754,16342,9696,16382,9674,16392,9650,16404,9602,16414,9574,16414,9574,16493,9610,16490,9626,16490,9641,16486,9677,16478,9706,16469,9734,16452,9749,16445,9761,16438,9790,16418,9811,16394,9835,16373,9842,16361,9852,16349,9862,16332,9869,16320,9876,16306,9881,16291,9888,16274,9893,16260,9900,16246,9907,16195,9910,16164,9907,16128,9902,16097,9893,16063,9888,16049,9881,16034,9869,16006,9862,15991,9852,15979,9835,15953,9794,15912e" filled="t" fillcolor="#A6CA60" stroked="f">
                <v:path arrowok="t"/>
                <v:fill/>
              </v:shape>
            </v:group>
            <v:group style="position:absolute;left:9497;top:15175;width:490;height:490" coordorigin="9497,15175" coordsize="490,490">
              <v:shape style="position:absolute;left:9497;top:15175;width:490;height:490" coordorigin="9497,15175" coordsize="490,490" path="m9742,15175l9691,15180,9670,15190,9646,15197,9586,15233,9538,15283,9506,15348,9497,15396,9497,15446,9506,15494,9514,15516,9526,15535,9538,15559,9586,15610,9646,15646,9670,15653,9691,15660,9742,15665,9742,15586,9725,15583,9710,15581,9694,15578,9679,15571,9665,15566,9648,15557,9634,15550,9624,15535,9612,15526,9605,15514,9595,15499,9590,15482,9581,15468,9576,15439,9576,15403,9581,15374,9590,15355,9595,15343,9605,15329,9612,15317,9624,15305,9634,15293,9648,15286,9665,15276,9679,15271,9694,15264,9710,15262,9725,15259,9742,15257,9921,15257,9914,15250,9859,15206,9814,15190,9792,15180,9742,15175e" filled="t" fillcolor="#32B189" stroked="f">
                <v:path arrowok="t"/>
                <v:fill/>
              </v:shape>
              <v:shape style="position:absolute;left:9497;top:15175;width:490;height:490" coordorigin="9497,15175" coordsize="490,490" path="m9921,15257l9742,15257,9792,15264,9806,15271,9818,15276,9835,15286,9847,15293,9857,15305,9869,15317,9876,15329,9888,15343,9893,15355,9900,15374,9905,15403,9907,15420,9905,15439,9900,15468,9893,15482,9888,15499,9876,15514,9869,15526,9857,15535,9847,15550,9835,15557,9818,15566,9806,15571,9792,15578,9742,15586,9742,15665,9792,15660,9814,15653,9838,15646,9898,15610,9929,15576,9946,15559,9974,15494,9986,15420,9982,15372,9958,15305,9929,15266,9921,15257e" filled="t" fillcolor="#32B189" stroked="f">
                <v:path arrowok="t"/>
                <v:fill/>
              </v:shape>
            </v:group>
            <v:group style="position:absolute;left:8868;top:15377;width:266;height:271" coordorigin="8868,15377" coordsize="266,271">
              <v:shape style="position:absolute;left:8868;top:15377;width:266;height:271" coordorigin="8868,15377" coordsize="266,271" path="m9014,15377l8988,15377,8976,15382,8962,15384,8938,15394,8928,15401,8909,15418,8897,15427,8890,15437,8882,15449,8873,15473,8868,15497,8868,15526,8890,15588,8938,15631,8976,15646,8988,15646,9002,15648,9002,15607,8983,15605,8974,15602,8923,15566,8911,15530,8909,15523,8909,15514,8911,15492,8914,15485,8916,15475,8923,15461,8928,15454,8935,15446,8942,15442,8950,15432,8966,15425,8983,15420,9002,15418,9098,15418,9086,15408,9031,15382,9014,15377e" filled="t" fillcolor="#00B8D4" stroked="f">
                <v:path arrowok="t"/>
                <v:fill/>
              </v:shape>
              <v:shape style="position:absolute;left:8868;top:15377;width:266;height:271" coordorigin="8868,15377" coordsize="266,271" path="m9098,15418l9002,15418,9019,15420,9031,15422,9038,15425,9055,15432,9062,15442,9074,15454,9079,15461,9091,15475,9096,15492,9096,15530,9091,15550,9079,15566,9074,15574,9019,15605,9002,15607,9002,15648,9014,15646,9031,15646,9055,15636,9113,15588,9134,15526,9134,15497,9130,15473,9120,15449,9113,15437,9098,15418e" filled="t" fillcolor="#00B8D4" stroked="f">
                <v:path arrowok="t"/>
                <v:fill/>
              </v:shape>
              <v:shape style="position:absolute;left:444;top:12784;width:2175;height:2650" type="#_x0000_t75">
                <v:imagedata r:id="rId12" o:title=""/>
              </v:shape>
            </v:group>
            <v:group style="position:absolute;left:1601;top:12857;width:72;height:72" coordorigin="1601,12857" coordsize="72,72">
              <v:shape style="position:absolute;left:1601;top:12857;width:72;height:72" coordorigin="1601,12857" coordsize="72,72" path="m1642,12857l1637,12857,1630,12859,1625,12859,1620,12864,1613,12866,1608,12871,1606,12878,1603,12883,1601,12890,1601,12898,1606,12912,1615,12922,1620,12924,1627,12929,1644,12929,1651,12926,1656,12924,1663,12917,1637,12917,1630,12914,1627,12912,1625,12912,1620,12907,1620,12905,1618,12900,1615,12898,1615,12890,1618,12883,1620,12878,1622,12878,1625,12874,1630,12871,1666,12871,1658,12866,1654,12862,1646,12859,1642,12857e" filled="t" fillcolor="#A8C520" stroked="f">
                <v:path arrowok="t"/>
                <v:fill/>
              </v:shape>
              <v:shape style="position:absolute;left:1601;top:12857;width:72;height:72" coordorigin="1601,12857" coordsize="72,72" path="m1666,12871l1642,12871,1651,12876,1656,12881,1658,12886,1658,12902,1654,12905,1654,12910,1649,12912,1646,12914,1642,12914,1637,12917,1663,12917,1670,12910,1670,12902,1673,12895,1673,12888,1670,12883,1668,12876,1666,12871e" filled="t" fillcolor="#A8C5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0.679993pt;margin-top:730.799377pt;width:13.56pt;height:13.55995pt;mso-position-horizontal-relative:page;mso-position-vertical-relative:page;z-index:-162" coordorigin="11014,14616" coordsize="271,271">
            <v:shape style="position:absolute;left:11014;top:14616;width:271;height:271" coordorigin="11014,14616" coordsize="271,271" path="m11165,14616l11136,14616,11122,14618,11110,14621,11098,14628,11083,14633,11074,14640,11054,14657,11047,14666,11038,14676,11030,14688,11016,14724,11016,14736,11014,14753,11016,14765,11016,14779,11021,14791,11054,14846,11074,14861,11083,14870,11098,14875,11122,14885,11136,14885,11148,14887,11148,14846,11129,14844,11122,14842,11112,14839,11098,14830,11088,14825,11081,14820,11071,14806,11062,14789,11057,14770,11054,14762,11054,14753,11057,14731,11059,14724,11062,14714,11112,14664,11148,14657,11244,14657,11234,14647,11225,14640,11213,14633,11201,14628,11189,14621,11165,14616e" filled="t" fillcolor="#A6CA60" stroked="f">
              <v:path arrowok="t"/>
              <v:fill/>
            </v:shape>
            <v:shape style="position:absolute;left:11014;top:14616;width:271;height:271" coordorigin="11014,14616" coordsize="271,271" path="m11244,14657l11148,14657,11170,14659,11177,14662,11186,14664,11201,14671,11208,14678,11218,14686,11237,14714,11242,14731,11244,14741,11244,14753,11218,14820,11208,14825,11186,14839,11170,14844,11148,14846,11148,14887,11165,14885,11177,14885,11213,14870,11225,14861,11244,14846,11254,14837,11261,14827,11266,14815,11273,14806,11280,14791,11282,14779,11285,14765,11285,14736,11280,14712,11266,14688,11261,14676,11244,14657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.019532pt;margin-top:178.899597pt;width:125.440468pt;height:101.08pt;mso-position-horizontal-relative:page;mso-position-vertical-relative:page;z-index:-161" coordorigin="100,3578" coordsize="2509,2022">
            <v:shape style="position:absolute;left:854;top:3653;width:1632;height:1632" type="#_x0000_t75">
              <v:imagedata r:id="rId13" o:title=""/>
            </v:shape>
            <v:group style="position:absolute;left:110;top:4930;width:662;height:660" coordorigin="110,4930" coordsize="662,660">
              <v:shape style="position:absolute;left:110;top:4930;width:662;height:660" coordorigin="110,4930" coordsize="662,660" path="m475,4930l408,4930,374,4934,312,4956,271,4978,254,4985,230,5004,185,5050,175,5062,168,5076,158,5088,144,5117,137,5134,132,5148,125,5162,120,5177,113,5227,110,5261,113,5294,118,5328,125,5357,132,5376,137,5390,151,5417,158,5434,168,5446,209,5496,271,5542,283,5549,298,5558,312,5566,329,5570,358,5580,374,5585,408,5590,439,5590,439,5510,415,5510,367,5501,343,5494,324,5479,300,5467,247,5419,211,5357,206,5347,204,5335,197,5309,194,5297,194,5285,190,5261,194,5234,194,5222,197,5210,221,5141,264,5083,343,5030,403,5014,415,5009,658,5009,653,5004,641,4994,624,4985,600,4970,586,4963,569,4956,554,4949,526,4939,506,4934,492,4932,475,4930e" filled="t" fillcolor="#00B8D4" stroked="f">
                <v:path arrowok="t"/>
                <v:fill/>
              </v:shape>
              <v:shape style="position:absolute;left:110;top:4930;width:662;height:660" coordorigin="110,4930" coordsize="662,660" path="m658,5009l468,5009,480,5014,516,5021,559,5040,634,5100,672,5162,679,5184,686,5210,689,5222,689,5234,691,5261,689,5285,689,5297,686,5309,662,5381,617,5438,559,5479,538,5494,528,5496,516,5501,468,5510,439,5510,439,5590,475,5590,492,5587,569,5566,624,5534,674,5496,725,5434,732,5417,739,5402,744,5390,751,5376,756,5357,766,5328,768,5309,770,5294,773,5261,770,5227,766,5194,756,5162,751,5148,744,5134,732,5102,725,5088,715,5076,696,5050,674,5026,658,5009e" filled="t" fillcolor="#00B8D4" stroked="f">
                <v:path arrowok="t"/>
                <v:fill/>
              </v:shape>
            </v:group>
            <v:group style="position:absolute;left:833;top:3588;width:1766;height:1766" coordorigin="833,3588" coordsize="1766,1766">
              <v:shape style="position:absolute;left:833;top:3588;width:1766;height:1766" coordorigin="833,3588" coordsize="1766,1766" path="m1764,3588l1670,3588,1584,3598,1538,3605,1495,3614,1414,3638,1373,3658,1334,3674,1296,3694,1224,3737,1188,3761,1154,3790,1121,3816,1061,3876,1034,3910,1006,3941,984,3977,960,4010,938,4049,919,4087,902,4126,888,4166,871,4207,859,4248,850,4291,847,4313,842,4334,838,4378,833,4469,835,4514,842,4603,859,4690,888,4774,902,4812,919,4850,938,4894,960,4927,984,4966,1006,4999,1034,5033,1061,5066,1092,5095,1121,5124,1154,5153,1188,5177,1224,5203,1296,5246,1334,5268,1373,5285,1414,5299,1454,5316,1495,5326,1560,5340,1584,5342,1603,5347,1627,5350,1716,5354,1716,5215,1642,5210,1603,5206,1570,5198,1531,5191,1495,5179,1428,5155,1363,5124,1301,5088,1274,5066,1243,5045,1219,5021,1190,4994,1166,4970,1142,4944,1118,4915,1099,4886,1080,4853,1061,4824,1044,4790,1032,4759,1018,4723,996,4656,982,4584,972,4469,974,4430,977,4394,986,4318,996,4284,1006,4248,1018,4214,1032,4181,1044,4147,1099,4054,1142,3996,1190,3943,1219,3919,1243,3898,1301,3854,1363,3816,1428,3785,1462,3773,1495,3758,1531,3749,1570,3742,1603,3734,1642,3732,1678,3727,2194,3727,2138,3694,2100,3674,2062,3658,2021,3638,1978,3626,1939,3614,1874,3600,1850,3598,1764,3588e" filled="t" fillcolor="#00B8D4" stroked="f">
                <v:path arrowok="t"/>
                <v:fill/>
              </v:shape>
              <v:shape style="position:absolute;left:833;top:3588;width:1766;height:1766" coordorigin="833,3588" coordsize="1766,1766" path="m2194,3727l1757,3727,1793,3732,1831,3734,1865,3742,1903,3749,1939,3758,1973,3773,2006,3785,2071,3816,2134,3854,2191,3898,2215,3919,2244,3943,2268,3970,2290,3996,2314,4025,2371,4116,2414,4214,2424,4248,2436,4284,2446,4318,2455,4394,2458,4430,2460,4469,2455,4546,2450,4584,2446,4618,2436,4656,2424,4690,2414,4723,2400,4759,2386,4790,2371,4824,2352,4853,2333,4886,2314,4915,2290,4944,2268,4970,2244,4994,2215,5021,2191,5045,2160,5066,2102,5107,2038,5141,1939,5179,1865,5198,1831,5206,1793,5210,1716,5215,1716,5354,1807,5350,1896,5335,1978,5316,2021,5299,2062,5285,2138,5246,2210,5203,2278,5153,2340,5095,2371,5066,2424,4999,2448,4966,2472,4927,2494,4894,2513,4850,2530,4812,2544,4774,2561,4730,2573,4690,2582,4646,2585,4625,2590,4603,2592,4582,2594,4558,2597,4514,2599,4469,2594,4378,2582,4291,2561,4207,2544,4166,2530,4126,2513,4087,2494,4049,2472,4010,2448,3977,2424,3941,2398,3910,2371,3876,2311,3816,2278,3790,2246,3761,2210,3737,2194,3727e" filled="t" fillcolor="#00B8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16.1796pt;width:125.54pt;height:155.080pt;mso-position-horizontal-relative:page;mso-position-vertical-relative:page;z-index:-160" coordorigin="0,324" coordsize="2511,3102">
            <v:shape style="position:absolute;left:0;top:1855;width:1270;height:1440" type="#_x0000_t75">
              <v:imagedata r:id="rId14" o:title=""/>
            </v:shape>
            <v:shape style="position:absolute;left:1034;top:415;width:1411;height:1402" type="#_x0000_t75">
              <v:imagedata r:id="rId15" o:title=""/>
            </v:shape>
            <v:group style="position:absolute;left:941;top:334;width:1560;height:1562" coordorigin="941,334" coordsize="1560,1562">
              <v:shape style="position:absolute;left:941;top:334;width:1560;height:1562" coordorigin="941,334" coordsize="1560,1562" path="m1721,334l1642,338,1565,350,1488,370,1418,396,1351,430,1318,446,1286,466,1258,490,1226,511,1200,535,1171,564,1142,588,1121,619,1094,646,1075,679,1054,708,1034,742,1018,775,1003,811,986,845,965,919,950,996,943,1073,941,1114,943,1152,946,1193,965,1308,986,1380,1003,1416,1018,1450,1034,1486,1054,1517,1075,1550,1094,1582,1121,1610,1142,1639,1171,1668,1200,1692,1226,1718,1258,1740,1318,1783,1418,1834,1488,1860,1603,1884,1682,1894,1721,1896,1721,1735,1690,1735,1658,1733,1596,1723,1567,1716,1536,1709,1510,1697,1481,1685,1454,1673,1426,1661,1402,1644,1378,1630,1351,1613,1330,1594,1308,1572,1284,1553,1265,1531,1226,1483,1210,1459,1193,1433,1176,1409,1164,1380,1150,1354,1138,1325,1128,1298,1121,1267,1111,1238,1106,1207,1104,1193,1104,1176,1099,1114,1102,1080,1104,1051,1106,1018,1111,989,1121,958,1128,929,1138,900,1150,874,1164,845,1176,818,1193,794,1210,766,1226,744,1265,696,1351,617,1378,600,1402,583,1426,569,1454,557,1481,545,1510,530,1536,521,1567,514,1596,506,1627,502,1644,499,1658,497,1690,497,1721,494,2195,494,2189,490,2158,466,2126,446,2093,430,2059,410,2026,396,1987,382,1954,370,1915,360,1879,350,1841,343,1800,338,1721,334e" filled="t" fillcolor="#2D7CBE" stroked="f">
                <v:path arrowok="t"/>
                <v:fill/>
              </v:shape>
              <v:shape style="position:absolute;left:941;top:334;width:1560;height:1562" coordorigin="941,334" coordsize="1560,1562" path="m2195,494l1721,494,1754,497,1786,497,1817,502,1877,514,1934,530,1963,545,2016,569,2069,600,2138,655,2158,677,2182,696,2198,718,2218,744,2234,766,2251,794,2266,818,2280,845,2292,874,2302,900,2314,929,2328,989,2338,1051,2340,1080,2340,1145,2338,1176,2328,1238,2321,1267,2314,1298,2302,1325,2292,1354,2280,1380,2251,1433,2218,1483,2198,1507,2182,1531,2158,1553,2138,1572,2114,1594,2090,1613,2069,1630,2042,1644,2016,1661,1906,1709,1846,1723,1800,1730,1786,1733,1754,1735,1721,1735,1721,1896,1841,1884,1915,1870,1987,1848,2126,1783,2189,1740,2273,1668,2297,1639,2323,1610,2345,1582,2369,1550,2388,1517,2405,1486,2422,1450,2438,1416,2453,1380,2465,1346,2484,1270,2489,1231,2496,1193,2501,1152,2501,1073,2496,1034,2489,996,2484,955,2474,919,2465,881,2453,845,2422,775,2388,708,2345,646,2297,588,2273,564,2246,535,2218,511,2195,494e" filled="t" fillcolor="#2D7CBE" stroked="f">
                <v:path arrowok="t"/>
                <v:fill/>
              </v:shape>
            </v:group>
            <v:group style="position:absolute;left:0;top:1829;width:1308;height:1586" coordorigin="0,1829" coordsize="1308,1586">
              <v:shape style="position:absolute;left:0;top:1829;width:1308;height:1586" coordorigin="0,1829" coordsize="1308,1586" path="m0,2993l0,3225,10,3233,41,3257,70,3281,170,3336,240,3367,314,3389,394,3406,516,3415,516,3254,418,3247,386,3242,324,3226,240,3192,214,3178,185,3163,161,3149,134,3127,110,3110,89,3091,65,3070,26,3026,5,3000,0,2993e" filled="t" fillcolor="#C6D758" stroked="f">
                <v:path arrowok="t"/>
                <v:fill/>
              </v:shape>
              <v:shape style="position:absolute;left:0;top:1829;width:1308;height:1586" coordorigin="0,1829" coordsize="1308,1586" path="m992,1990l547,1990,581,1992,610,1997,643,2002,672,2009,703,2016,790,2052,814,2064,842,2083,866,2098,893,2114,917,2134,938,2155,962,2174,982,2196,1001,2220,1022,2244,1039,2270,1054,2294,1073,2321,1085,2347,1109,2405,1118,2434,1126,2465,1135,2494,1140,2527,1145,2556,1147,2590,1147,2654,1145,2686,1140,2719,1135,2748,1126,2782,1118,2810,1109,2839,1085,2897,1073,2923,1054,2950,1039,2976,1001,3026,938,3091,893,3127,866,3149,842,3163,814,3178,790,3192,703,3226,643,3242,516,3254,516,3415,595,3410,674,3398,749,3379,823,3353,924,3300,1020,3233,1075,3182,1126,3125,1150,3096,1195,3034,1231,2966,1246,2930,1262,2894,1274,2858,1294,2782,1298,2743,1303,2702,1308,2664,1308,2582,1298,2501,1294,2462,1274,2386,1262,2350,1246,2314,1231,2280,1195,2213,1126,2117,1075,2062,1046,2035,1020,2009,992,1990e" filled="t" fillcolor="#C6D758" stroked="f">
                <v:path arrowok="t"/>
                <v:fill/>
              </v:shape>
              <v:shape style="position:absolute;left:0;top:1829;width:1308;height:1586" coordorigin="0,1829" coordsize="1308,1586" path="m554,1829l473,1829,432,1834,394,1841,355,1846,278,1865,206,1891,134,1925,70,1966,41,1987,10,2009,0,2018,0,2252,5,2244,26,2220,46,2196,65,2174,89,2155,110,2134,134,2114,161,2098,185,2083,214,2064,240,2052,269,2040,295,2028,386,2002,451,1992,482,1990,992,1990,958,1966,924,1944,893,1925,857,1908,823,1891,749,1865,674,1846,634,1841,595,1834,554,1829e" filled="t" fillcolor="#C6D758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.199532pt;margin-top:52.439602pt;width:23.999988pt;height:24pt;mso-position-horizontal-relative:page;mso-position-vertical-relative:page;z-index:-159" coordorigin="144,1049" coordsize="480,480">
            <v:shape style="position:absolute;left:144;top:1049;width:480;height:480" coordorigin="144,1049" coordsize="480,480" path="m410,1049l360,1049,312,1058,290,1066,271,1075,250,1087,233,1104,223,1111,173,1174,149,1241,144,1289,146,1313,149,1325,149,1334,173,1404,233,1474,290,1510,360,1529,384,1529,384,1447,367,1447,353,1445,338,1440,322,1435,307,1430,295,1421,283,1414,271,1404,259,1390,250,1378,242,1366,238,1351,230,1334,230,1327,228,1320,226,1306,223,1289,226,1270,230,1241,238,1226,242,1210,307,1145,338,1135,353,1130,367,1128,563,1128,562,1126,554,1118,538,1104,521,1087,499,1075,478,1066,458,1058,432,1054,410,1049e" filled="t" fillcolor="#A6CA60" stroked="f">
              <v:path arrowok="t"/>
              <v:fill/>
            </v:shape>
            <v:shape style="position:absolute;left:144;top:1049;width:480;height:480" coordorigin="144,1049" coordsize="480,480" path="m563,1128l401,1128,418,1130,432,1135,449,1140,463,1145,487,1164,497,1174,511,1186,526,1210,533,1226,542,1255,545,1270,545,1306,542,1320,538,1334,533,1351,526,1366,511,1390,487,1414,475,1421,463,1430,449,1435,432,1440,418,1445,401,1447,384,1447,384,1529,410,1529,422,1526,499,1500,538,1474,547,1466,554,1457,569,1440,586,1423,598,1404,607,1382,614,1361,619,1334,624,1313,624,1262,622,1250,619,1241,614,1214,607,1193,598,1174,586,1152,569,1135,563,1128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180.719604pt;width:35.999520pt;height:38.28pt;mso-position-horizontal-relative:page;mso-position-vertical-relative:page;z-index:-156" coordorigin="0,3614" coordsize="720,766">
            <v:shape style="position:absolute;left:0;top:3614;width:720;height:766" coordorigin="0,3614" coordsize="720,766" path="m338,3614l278,3619,206,3641,187,3646,170,3653,156,3662,139,3670,122,3679,94,3703,82,3715,67,3727,43,3754,22,3785,0,3814,0,4178,12,4198,22,4212,43,4241,53,4255,67,4270,94,4291,122,4315,156,4334,187,4349,206,4356,223,4363,240,4368,262,4370,278,4378,298,4380,338,4380,338,4298,305,4298,262,4291,192,4265,168,4248,146,4231,122,4212,103,4188,86,4166,79,4154,70,4142,58,4116,48,4087,41,4058,36,4030,36,3967,58,3878,79,3842,86,3830,103,3804,122,3785,146,3766,168,3746,233,3715,305,3698,338,3696,571,3696,550,3679,521,3662,485,3646,468,3641,451,3634,432,3626,415,3622,396,3619,374,3617,358,3617,338,3614e" filled="t" fillcolor="#00B8D4" stroked="f">
              <v:path arrowok="t"/>
              <v:fill/>
            </v:shape>
            <v:shape style="position:absolute;left:0;top:3614;width:720;height:766" coordorigin="0,3614" coordsize="720,766" path="m571,3696l338,3696,367,3698,398,3703,456,3720,530,3766,550,3785,571,3804,588,3830,602,3854,614,3878,619,3895,624,3907,634,3936,636,3953,641,3982,641,3996,638,4030,634,4058,631,4075,624,4087,614,4116,602,4142,550,4212,506,4248,494,4258,456,4277,439,4282,427,4286,398,4294,384,4296,367,4298,338,4298,338,4380,374,4380,396,4378,415,4370,432,4368,451,4363,502,4342,521,4334,550,4315,581,4291,595,4282,607,4270,634,4241,655,4212,672,4178,689,4147,698,4130,703,4111,708,4094,713,4075,720,4018,720,3996,713,3922,703,3886,698,3866,689,3850,682,3833,665,3799,655,3785,634,3754,607,3727,581,3703,571,3696e" filled="t" fillcolor="#00B8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5.19952pt;margin-top:320.999603pt;width:18.48pt;height:18.36pt;mso-position-horizontal-relative:page;mso-position-vertical-relative:page;z-index:-154" coordorigin="1104,6420" coordsize="370,367">
            <v:shape style="position:absolute;left:1104;top:6420;width:370;height:367" coordorigin="1104,6420" coordsize="370,367" path="m1308,6420l1272,6420,1253,6422,1219,6437,1205,6444,1188,6451,1174,6463,1162,6473,1147,6487,1138,6502,1126,6516,1121,6526,1118,6533,1111,6550,1109,6569,1104,6586,1104,6624,1109,6641,1111,6658,1118,6674,1126,6694,1138,6708,1147,6720,1174,6746,1188,6758,1205,6766,1212,6770,1219,6773,1236,6780,1253,6785,1272,6787,1291,6787,1291,6727,1279,6727,1267,6725,1212,6701,1205,6694,1193,6684,1188,6672,1181,6662,1176,6653,1171,6641,1169,6631,1166,6619,1166,6590,1169,6581,1171,6569,1181,6545,1188,6535,1193,6526,1205,6516,1212,6509,1222,6502,1241,6492,1253,6485,1267,6482,1279,6480,1427,6480,1421,6473,1409,6463,1394,6451,1370,6439,1361,6437,1346,6430,1330,6422,1308,6420e" filled="t" fillcolor="#00B8D4" stroked="f">
              <v:path arrowok="t"/>
              <v:fill/>
            </v:shape>
            <v:shape style="position:absolute;left:1104;top:6420;width:370;height:367" coordorigin="1104,6420" coordsize="370,367" path="m1427,6480l1303,6480,1318,6482,1330,6485,1339,6492,1349,6497,1361,6502,1368,6509,1380,6516,1394,6535,1399,6545,1406,6557,1411,6581,1414,6590,1414,6619,1411,6631,1409,6641,1406,6653,1399,6662,1394,6672,1387,6684,1380,6694,1368,6701,1361,6708,1349,6713,1330,6722,1318,6725,1303,6727,1291,6727,1291,6787,1308,6787,1330,6785,1346,6780,1361,6773,1380,6766,1394,6758,1409,6746,1421,6734,1433,6720,1445,6708,1454,6694,1457,6684,1462,6674,1471,6641,1474,6624,1474,6586,1454,6516,1445,6502,1427,6480e" filled="t" fillcolor="#00B8D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.21952pt;margin-top:0pt;width:29.92pt;height:23.0596pt;mso-position-horizontal-relative:page;mso-position-vertical-relative:page;z-index:-152" coordorigin="244,0" coordsize="598,461">
            <v:group style="position:absolute;left:254;top:0;width:290;height:451" coordorigin="254,0" coordsize="290,451">
              <v:shape style="position:absolute;left:254;top:0;width:290;height:451" coordorigin="254,0" coordsize="290,451" path="m416,0l307,0,305,2,290,26,278,53,266,77,254,149,254,166,257,192,262,223,266,250,274,262,278,274,290,300,305,324,312,334,322,348,382,401,458,439,530,451,545,451,545,372,502,367,482,362,444,348,427,336,413,324,398,310,382,295,346,226,336,166,338,142,353,82,398,17,413,2,416,0e" filled="t" fillcolor="#00B8D4" stroked="f">
                <v:path arrowok="t"/>
                <v:fill/>
              </v:shape>
            </v:group>
            <v:group style="position:absolute;left:545;top:0;width:288;height:451" coordorigin="545,0" coordsize="288,451">
              <v:shape style="position:absolute;left:545;top:0;width:288;height:451" coordorigin="545,0" coordsize="288,451" path="m781,0l672,0,674,2,689,17,727,65,746,122,751,166,746,204,727,262,689,310,674,324,605,362,564,370,545,372,545,451,571,449,643,434,706,401,766,348,809,274,830,192,833,178,833,166,830,134,809,53,782,2,781,0e" filled="t" fillcolor="#00B8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.359532pt;margin-top:377.159607pt;width:21.839988pt;height:21.84pt;mso-position-horizontal-relative:page;mso-position-vertical-relative:page;z-index:-151" coordorigin="187,7543" coordsize="437,437">
            <v:shape style="position:absolute;left:187;top:7543;width:437;height:437" coordorigin="187,7543" coordsize="437,437" path="m408,7543l384,7546,362,7548,343,7553,334,7558,322,7562,269,7594,226,7642,197,7699,187,7762,190,7783,192,7807,197,7826,204,7836,206,7846,238,7901,286,7944,343,7970,408,7980,408,7901,394,7898,377,7898,341,7884,331,7877,317,7870,307,7860,300,7850,293,7838,286,7829,276,7805,271,7790,271,7776,269,7762,271,7750,271,7733,286,7697,293,7687,300,7673,307,7663,317,7656,331,7649,341,7642,377,7627,394,7625,576,7625,545,7594,492,7562,427,7546,408,7543e" filled="t" fillcolor="#A6CA60" stroked="f">
              <v:path arrowok="t"/>
              <v:fill/>
            </v:shape>
            <v:shape style="position:absolute;left:187;top:7543;width:437;height:437" coordorigin="187,7543" coordsize="437,437" path="m576,7625l420,7625,434,7627,449,7632,473,7642,482,7649,494,7656,504,7663,514,7673,521,7687,528,7697,535,7709,538,7721,542,7733,545,7750,545,7776,542,7790,538,7805,535,7817,528,7829,521,7838,514,7850,494,7870,482,7877,473,7884,449,7894,434,7898,420,7898,408,7901,408,7980,427,7978,451,7975,470,7970,482,7966,492,7963,511,7954,528,7944,545,7932,559,7915,576,7901,607,7846,622,7783,624,7762,619,7718,614,7699,612,7687,607,7675,588,7642,576,7625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.15953pt;margin-top:420.599609pt;width:39.23999pt;height:39.24pt;mso-position-horizontal-relative:page;mso-position-vertical-relative:page;z-index:-150" coordorigin="223,8412" coordsize="785,785">
            <v:shape style="position:absolute;left:223;top:8412;width:785;height:785" coordorigin="223,8412" coordsize="785,785" path="m614,8412l480,8436,379,8491,367,8503,338,8527,290,8585,264,8635,254,8652,247,8671,240,8688,233,8724,226,8765,223,8806,226,8825,226,8844,228,8866,233,8885,235,8902,271,8993,302,9041,312,9055,338,9082,353,9094,367,9108,398,9130,413,9139,430,9149,444,9158,463,9168,480,9173,499,9180,538,9190,574,9194,614,9197,614,9096,557,9091,530,9084,454,9048,391,8990,348,8921,326,8834,326,8820,322,8806,331,8746,360,8664,410,8597,502,8534,586,8513,876,8513,835,8479,802,8460,787,8450,770,8443,749,8436,732,8431,694,8422,658,8414,614,8412e" filled="t" fillcolor="#0DB5B5" stroked="f">
              <v:path arrowok="t"/>
              <v:fill/>
            </v:shape>
            <v:shape style="position:absolute;left:223;top:8412;width:785;height:785" coordorigin="223,8412" coordsize="785,785" path="m876,8513l646,8513,674,8518,703,8525,730,8534,754,8549,780,8563,842,8618,895,8717,907,8774,907,8789,910,8806,902,8866,871,8945,821,9012,802,9029,780,9048,703,9084,646,9094,631,9096,614,9096,614,9197,658,9194,674,9192,694,9190,715,9185,732,9180,749,9173,770,9168,802,9149,835,9130,850,9120,864,9108,878,9094,895,9082,907,9070,919,9055,941,9024,950,9007,962,8993,970,8974,984,8940,989,8923,998,8885,1006,8844,1008,8806,1006,8784,1006,8765,1003,8746,998,8724,996,8707,989,8688,984,8671,977,8652,962,8618,941,8585,929,8570,919,8556,907,8539,895,8527,878,8515,876,8513e" filled="t" fillcolor="#0DB5B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4.099522pt;margin-top:470.739594pt;width:23.8pt;height:23.56pt;mso-position-horizontal-relative:page;mso-position-vertical-relative:page;z-index:-149" coordorigin="1082,9415" coordsize="476,471">
            <v:group style="position:absolute;left:1092;top:9425;width:403;height:451" coordorigin="1092,9425" coordsize="403,451">
              <v:shape style="position:absolute;left:1092;top:9425;width:403;height:451" coordorigin="1092,9425" coordsize="403,451" path="m1344,9425l1298,9425,1255,9434,1234,9442,1195,9461,1176,9473,1162,9490,1145,9506,1133,9523,1118,9542,1109,9562,1102,9581,1097,9605,1092,9648,1094,9674,1109,9739,1133,9775,1145,9794,1162,9811,1176,9823,1195,9838,1214,9850,1222,9854,1234,9859,1255,9866,1265,9869,1277,9871,1298,9876,1322,9876,1322,9797,1306,9797,1277,9792,1265,9787,1253,9778,1238,9770,1226,9763,1217,9754,1210,9744,1200,9732,1193,9718,1188,9706,1181,9694,1176,9679,1174,9665,1174,9634,1176,9622,1181,9607,1188,9593,1193,9578,1200,9569,1210,9557,1217,9547,1226,9535,1238,9528,1253,9521,1265,9514,1277,9509,1306,9504,1495,9504,1481,9490,1466,9473,1450,9461,1428,9451,1409,9442,1390,9434,1380,9432,1366,9430,1344,9425e" filled="t" fillcolor="#0DB5B5" stroked="f">
                <v:path arrowok="t"/>
                <v:fill/>
              </v:shape>
            </v:group>
            <v:group style="position:absolute;left:1322;top:9504;width:226;height:372" coordorigin="1322,9504" coordsize="226,372">
              <v:shape style="position:absolute;left:1322;top:9504;width:226;height:372" coordorigin="1322,9504" coordsize="226,372" path="m1495,9504l1337,9504,1351,9506,1363,9509,1380,9514,1404,9528,1414,9535,1423,9547,1435,9557,1445,9569,1457,9593,1462,9607,1464,9622,1466,9634,1469,9648,1466,9665,1462,9694,1457,9706,1450,9718,1445,9732,1435,9744,1423,9754,1414,9763,1404,9770,1392,9778,1380,9787,1363,9792,1351,9794,1337,9797,1322,9797,1322,9876,1344,9876,1366,9871,1390,9866,1409,9859,1428,9850,1450,9838,1466,9823,1481,9811,1498,9794,1510,9775,1522,9758,1526,9749,1529,9739,1536,9715,1541,9706,1543,9696,1546,9674,1548,9648,1543,9605,1536,9581,1522,9542,1510,9523,1498,9506,1495,9504e" filled="t" fillcolor="#0DB5B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87952pt;margin-top:280.439606pt;width:15.96pt;height:15.96pt;mso-position-horizontal-relative:page;mso-position-vertical-relative:page;z-index:-148" coordorigin="1018,5609" coordsize="319,319">
            <v:shape style="position:absolute;left:1018;top:5609;width:319;height:319" coordorigin="1018,5609" coordsize="319,319" path="m1195,5609l1162,5609,1145,5611,1128,5616,1099,5626,1087,5638,1075,5645,1030,5707,1018,5753,1018,5784,1037,5844,1044,5856,1051,5870,1061,5880,1075,5890,1087,5899,1099,5906,1114,5914,1128,5918,1145,5921,1162,5926,1176,5928,1195,5926,1210,5921,1224,5918,1279,5890,1325,5830,1337,5784,1337,5753,1334,5734,1327,5712,1325,5707,1318,5690,1310,5678,1298,5666,1289,5654,1279,5645,1267,5638,1255,5626,1238,5621,1210,5611,1195,5609e" filled="t" fillcolor="#ECF3D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.39953pt;margin-top:301.799591pt;width:38.039990pt;height:38.160pt;mso-position-horizontal-relative:page;mso-position-vertical-relative:page;z-index:-147" coordorigin="228,6036" coordsize="761,763">
            <v:shape style="position:absolute;left:228;top:6036;width:761;height:763" coordorigin="228,6036" coordsize="761,763" path="m626,6036l607,6036,569,6038,494,6053,427,6084,410,6091,396,6101,365,6122,353,6137,338,6149,312,6175,293,6206,274,6235,257,6271,250,6286,242,6305,238,6324,235,6341,230,6360,228,6377,228,6458,230,6475,235,6494,242,6530,257,6569,266,6583,274,6600,283,6614,293,6631,312,6660,365,6713,427,6754,511,6787,588,6799,607,6799,607,6701,552,6696,526,6686,497,6677,475,6665,463,6660,391,6598,348,6528,341,6504,334,6475,329,6449,329,6389,334,6360,341,6334,343,6322,348,6307,360,6283,367,6274,374,6262,391,6238,410,6218,430,6202,449,6182,475,6170,497,6158,526,6149,552,6142,581,6139,595,6137,864,6137,852,6122,821,6101,790,6084,756,6065,684,6043,648,6038,626,6036e" filled="t" fillcolor="#A6CA60" stroked="f">
              <v:path arrowok="t"/>
              <v:fill/>
            </v:shape>
            <v:shape style="position:absolute;left:228;top:6036;width:761;height:763" coordorigin="228,6036" coordsize="761,763" path="m864,6137l607,6137,665,6142,691,6149,706,6154,718,6158,742,6170,754,6178,763,6182,823,6238,866,6307,871,6322,876,6334,883,6360,888,6389,888,6449,857,6552,823,6598,806,6617,742,6665,691,6686,665,6696,636,6698,622,6701,607,6701,607,6799,648,6797,722,6782,756,6770,775,6763,790,6754,806,6744,821,6734,852,6713,864,6701,876,6686,902,6660,943,6600,972,6530,977,6514,982,6494,984,6475,986,6458,989,6437,989,6418,986,6377,984,6360,982,6341,972,6305,967,6286,950,6252,943,6235,924,6206,902,6175,864,6137e" filled="t" fillcolor="#A6CA6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.039520pt;margin-top:354.959595pt;width:56.28pt;height:56.28pt;mso-position-horizontal-relative:page;mso-position-vertical-relative:page;z-index:-146" coordorigin="821,7099" coordsize="1126,1126">
            <v:shape style="position:absolute;left:821;top:7099;width:1126;height:1126" coordorigin="821,7099" coordsize="1126,1126" path="m1411,7099l1354,7099,1327,7102,1296,7106,1270,7114,1241,7118,1217,7126,1138,7154,1111,7166,1090,7183,1068,7195,1044,7212,1022,7226,1003,7246,982,7265,965,7284,948,7306,929,7325,914,7346,900,7370,888,7394,876,7416,838,7522,823,7603,821,7620,821,7692,823,7718,826,7747,845,7829,876,7906,900,7954,914,7975,929,7999,948,8018,965,8038,982,8059,1003,8078,1068,8129,1138,8170,1217,8198,1241,8206,1270,8215,1296,8220,1327,8222,1354,8225,1385,8225,1385,8064,1342,8062,1322,8059,1301,8057,1282,8052,1265,8047,1243,8038,1236,8035,1226,8030,1193,8016,1157,7997,1126,7970,1109,7958,1097,7946,1070,7915,1056,7901,1037,7872,1027,7853,1018,7836,1010,7819,996,7781,991,7762,986,7745,982,7723,979,7704,979,7622,982,7598,986,7582,991,7562,996,7541,1003,7524,1008,7514,1010,7505,1046,7438,1097,7378,1157,7327,1210,7301,1226,7291,1265,7277,1282,7272,1301,7267,1322,7265,1342,7262,1385,7260,1776,7260,1762,7246,1740,7226,1718,7212,1697,7195,1673,7183,1651,7166,1627,7154,1601,7145,1577,7135,1550,7126,1524,7118,1498,7114,1469,7106,1442,7102,1411,7099e" filled="t" fillcolor="#32B189" stroked="f">
              <v:path arrowok="t"/>
              <v:fill/>
            </v:shape>
            <v:shape style="position:absolute;left:821;top:7099;width:1126;height:1126" coordorigin="821,7099" coordsize="1126,1126" path="m1776,7260l1385,7260,1423,7262,1445,7265,1464,7267,1483,7272,1505,7277,1522,7284,1531,7286,1538,7291,1558,7301,1574,7308,1608,7327,1639,7351,1654,7366,1668,7378,1682,7392,1706,7421,1726,7454,1735,7469,1747,7488,1754,7505,1774,7562,1776,7582,1781,7598,1783,7622,1786,7661,1783,7704,1781,7723,1776,7745,1774,7762,1766,7781,1759,7810,1754,7819,1747,7836,1735,7853,1716,7886,1694,7915,1682,7932,1668,7946,1639,7970,1625,7985,1608,7997,1574,8016,1558,8023,1538,8030,1505,8047,1483,8052,1464,8057,1445,8059,1423,8062,1385,8064,1385,8225,1411,8225,1442,8222,1469,8220,1498,8215,1524,8206,1550,8198,1577,8189,1601,8179,1627,8170,1651,8155,1673,8143,1697,8129,1762,8078,1781,8059,1798,8038,1817,8018,1834,7999,1848,7975,1862,7954,1879,7930,1889,7906,1901,7882,1910,7853,1920,7829,1930,7802,1934,7774,1939,7747,1944,7718,1944,7692,1946,7661,1944,7632,1944,7603,1934,7550,1930,7522,1901,7442,1889,7416,1879,7394,1862,7370,1848,7346,1834,7325,1817,7306,1798,7284,1781,7265,1776,7260e" filled="t" fillcolor="#32B18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2.479523pt;margin-top:629.039612pt;width:4.92pt;height:4.92pt;mso-position-horizontal-relative:page;mso-position-vertical-relative:page;z-index:-145" coordorigin="1450,12581" coordsize="98,98">
            <v:shape style="position:absolute;left:1450;top:12581;width:98;height:98" coordorigin="1450,12581" coordsize="98,98" path="m1507,12581l1488,12581,1481,12586,1471,12588,1459,12600,1454,12610,1452,12617,1450,12626,1450,12641,1452,12646,1454,12653,1459,12662,1469,12670,1471,12672,1476,12674,1483,12677,1495,12679,1507,12679,1517,12674,1526,12672,1534,12667,1538,12660,1490,12660,1483,12658,1481,12655,1476,12653,1471,12646,1471,12641,1469,12636,1466,12629,1469,12622,1474,12612,1478,12607,1493,12600,1536,12600,1536,12595,1531,12593,1526,12588,1522,12588,1507,12581e" filled="t" fillcolor="#E7DD00" stroked="f">
              <v:path arrowok="t"/>
              <v:fill/>
            </v:shape>
            <v:shape style="position:absolute;left:1450;top:12581;width:98;height:98" coordorigin="1450,12581" coordsize="98,98" path="m1536,12600l1507,12600,1517,12605,1526,12614,1531,12624,1531,12638,1529,12643,1514,12658,1510,12658,1505,12660,1538,12660,1543,12653,1548,12643,1548,12614,1546,12612,1543,12605,1541,12602,1536,12600e" filled="t" fillcolor="#E7DD00" stroked="f">
              <v:path arrowok="t"/>
              <v:fill/>
            </v:shape>
          </v:group>
          <w10:wrap type="none"/>
        </w:pic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.439522pt;margin-top:9.980597pt;width:24.11998pt;height:24.12pt;mso-position-horizontal-relative:page;mso-position-vertical-relative:paragraph;z-index:-158" coordorigin="1529,200" coordsize="482,482">
            <v:shape style="position:absolute;left:1529;top:200;width:482;height:482" coordorigin="1529,200" coordsize="482,482" path="m1769,200l1745,202,1733,202,1721,204,1699,214,1675,221,1654,231,1615,255,1608,262,1598,269,1570,308,1560,327,1548,348,1538,370,1534,392,1529,418,1529,466,1534,490,1538,512,1548,536,1560,555,1570,574,1584,596,1591,603,1598,612,1615,627,1634,639,1654,653,1675,663,1699,672,1721,677,1769,682,1769,603,1754,603,1735,600,1706,591,1694,584,1678,574,1666,564,1656,555,1646,543,1637,533,1630,516,1622,504,1615,490,1610,476,1608,456,1608,425,1637,353,1646,341,1656,327,1666,317,1678,308,1694,300,1706,293,1735,284,1754,284,1769,281,1949,281,1942,269,1922,255,1884,231,1862,221,1841,214,1819,204,1769,200e" filled="t" fillcolor="#00B8D4" stroked="f">
              <v:path arrowok="t"/>
              <v:fill/>
            </v:shape>
            <v:shape style="position:absolute;left:1529;top:200;width:482;height:482" coordorigin="1529,200" coordsize="482,482" path="m1949,281l1769,281,1786,284,1800,284,1819,288,1872,317,1894,341,1903,353,1918,377,1922,392,1927,401,1927,411,1930,425,1932,442,1930,456,1927,476,1918,504,1910,516,1903,533,1894,543,1884,555,1872,564,1858,574,1846,584,1831,591,1819,596,1800,600,1786,603,1769,603,1769,682,1793,680,1807,680,1819,677,1841,672,1884,653,1903,639,1922,627,1942,612,1956,596,1968,574,1992,536,1999,512,2006,490,2011,442,2009,418,2009,406,2006,392,1992,348,1980,327,1956,288,1949,281e" filled="t" fillcolor="#00B8D4" stroked="f">
              <v:path arrowok="t"/>
              <v:fill/>
            </v:shape>
          </v:group>
          <w10:wrap type="none"/>
        </w:pic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2.379517pt;margin-top:1.700804pt;width:21.87998pt;height:21.75990pt;mso-position-horizontal-relative:page;mso-position-vertical-relative:paragraph;z-index:-153" coordorigin="1848,34" coordsize="438,435">
            <v:group style="position:absolute;left:1858;top:44;width:355;height:415" coordorigin="1858,44" coordsize="355,415">
              <v:shape style="position:absolute;left:1858;top:44;width:355;height:415" coordorigin="1858,44" coordsize="355,415" path="m2088,44l2045,44,2026,46,2006,51,1985,58,1968,70,1951,80,1894,135,1862,210,1858,250,1860,272,1874,332,1906,385,1920,397,1925,404,1934,411,1951,423,1968,433,1985,440,2006,450,2026,454,2064,459,2064,399,2050,399,2035,397,2023,392,1994,382,1982,373,1973,363,1963,356,1954,344,1944,334,1934,322,1925,294,1920,282,1920,267,1918,250,1920,236,1920,222,1925,207,1930,195,1934,181,1954,157,1973,138,1982,130,1994,121,2009,114,2023,109,2035,106,2050,104,2213,104,2206,97,2198,92,2182,80,2165,70,2148,58,2129,51,2107,46,2088,44e" filled="t" fillcolor="#009267" stroked="f">
                <v:path arrowok="t"/>
                <v:fill/>
              </v:shape>
            </v:group>
            <v:group style="position:absolute;left:2064;top:104;width:211;height:355" coordorigin="2064,104" coordsize="211,355">
              <v:shape style="position:absolute;left:2064;top:104;width:211;height:355" coordorigin="2064,104" coordsize="211,355" path="m2213,104l2081,104,2110,109,2122,114,2138,121,2148,130,2160,138,2179,157,2186,169,2196,181,2203,195,2208,207,2215,250,2213,267,2186,334,2179,344,2170,356,2160,363,2148,373,2138,382,2122,387,2110,392,2095,397,2081,399,2064,399,2064,459,2088,457,2107,454,2129,450,2148,440,2165,433,2182,423,2198,411,2213,397,2220,392,2227,385,2237,366,2249,349,2270,291,2275,250,2273,229,2258,169,2237,135,2227,118,2213,104e" filled="t" fillcolor="#009267" stroked="f">
                <v:path arrowok="t"/>
                <v:fill/>
              </v:shape>
            </v:group>
            <w10:wrap type="none"/>
          </v:group>
        </w:pic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514" w:right="-20"/>
        <w:jc w:val="left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OCR A Extended" w:hAnsi="OCR A Extended" w:cs="OCR A Extended" w:eastAsia="OCR A Extended"/>
          <w:sz w:val="20"/>
          <w:szCs w:val="20"/>
          <w:spacing w:val="0"/>
          <w:w w:val="74"/>
        </w:rPr>
        <w:t></w:t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  <w:tab/>
      </w:r>
      <w:r>
        <w:rPr>
          <w:rFonts w:ascii="OCR A Extended" w:hAnsi="OCR A Extended" w:cs="OCR A Extended" w:eastAsia="OCR A Extended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1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2" w:lineRule="exact"/>
        <w:ind w:left="1154" w:right="17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7.839523pt;margin-top:-5.239526pt;width:15.47998pt;height:15.6pt;mso-position-horizontal-relative:page;mso-position-vertical-relative:paragraph;z-index:-155" coordorigin="1757,-105" coordsize="310,312">
            <v:shape style="position:absolute;left:1757;top:-105;width:310;height:312" coordorigin="1757,-105" coordsize="310,312" path="m1925,-105l1896,-105,1879,-102,1812,-71,1790,-47,1781,-38,1778,-30,1774,-26,1769,-11,1762,6,1757,34,1757,68,1762,97,1769,109,1774,126,1781,138,1790,150,1800,159,1824,178,1831,186,1850,195,1865,200,1879,202,1896,205,1910,207,1910,147,1891,145,1884,142,1831,104,1824,87,1819,80,1817,70,1817,30,1858,-30,1884,-40,1891,-42,1910,-45,2033,-45,2030,-47,2011,-71,1999,-81,1992,-83,1985,-88,1970,-93,1958,-98,1944,-102,1925,-105e" filled="t" fillcolor="#A8C520" stroked="f">
              <v:path arrowok="t"/>
              <v:fill/>
            </v:shape>
            <v:shape style="position:absolute;left:1757;top:-105;width:310;height:312" coordorigin="1757,-105" coordsize="310,312" path="m2033,-45l1910,-45,1932,-42,1939,-40,1992,-2,1999,13,2004,22,2006,30,2006,70,2004,80,1999,87,1992,104,1978,116,1963,130,1949,140,1939,142,1932,145,1910,147,1910,207,1925,205,1944,202,1999,178,2042,133,2050,126,2057,109,2062,97,2066,68,2066,34,2062,6,2057,-11,2050,-26,2040,-38,2033,-45e" filled="t" fillcolor="#A8C52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A31FF"/>
          <w:spacing w:val="-2"/>
          <w:w w:val="100"/>
        </w:rPr>
      </w:r>
      <w:hyperlink r:id="rId16"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.</w:t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  <w:t>i</w:t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s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l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and</w:t>
        </w:r>
        <w:r>
          <w:rPr>
            <w:rFonts w:ascii="Arial" w:hAnsi="Arial" w:cs="Arial" w:eastAsia="Arial"/>
            <w:sz w:val="20"/>
            <w:szCs w:val="20"/>
            <w:color w:val="0A31FF"/>
            <w:spacing w:val="3"/>
            <w:w w:val="100"/>
            <w:u w:val="single" w:color="0A31FF"/>
          </w:rPr>
          <w:t>r</w:t>
        </w:r>
        <w:r>
          <w:rPr>
            <w:rFonts w:ascii="Arial" w:hAnsi="Arial" w:cs="Arial" w:eastAsia="Arial"/>
            <w:sz w:val="20"/>
            <w:szCs w:val="20"/>
            <w:color w:val="0A31FF"/>
            <w:spacing w:val="3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ee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  <w:t>f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j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ob.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c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o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  <w:t>m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  <w:t>.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9pm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10"/>
        </w:rPr>
        <w:t>nd</w:t>
      </w:r>
      <w:r>
        <w:rPr>
          <w:rFonts w:ascii="Arial" w:hAnsi="Arial" w:cs="Arial" w:eastAsia="Arial"/>
          <w:sz w:val="13"/>
          <w:szCs w:val="13"/>
          <w:color w:val="000000"/>
          <w:spacing w:val="15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eb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.35952pt;margin-top:-3.182473pt;width:24.11998pt;height:24pt;mso-position-horizontal-relative:page;mso-position-vertical-relative:paragraph;z-index:-157" coordorigin="1867,-64" coordsize="482,480">
            <v:shape style="position:absolute;left:1867;top:-64;width:482;height:480" coordorigin="1867,-64" coordsize="482,480" path="m2134,-64l2086,-64,2074,-61,2059,-61,1992,-35,1949,-1,1937,6,1922,25,1910,42,1898,61,1889,83,1877,104,1872,126,1870,152,1867,176,1870,203,1870,215,1872,224,1877,248,1889,270,1898,292,1922,330,1930,340,1937,347,1975,376,1992,390,2016,400,2038,407,2059,412,2086,416,2107,416,2107,337,2093,337,2076,335,2059,330,2045,325,2033,320,2018,308,2006,301,1961,239,1949,191,1949,160,1968,100,2018,42,2045,30,2059,23,2069,23,2076,20,2093,16,2289,16,2287,13,2203,-47,2179,-54,2158,-61,2134,-64e" filled="t" fillcolor="#00B8D4" stroked="f">
              <v:path arrowok="t"/>
              <v:fill/>
            </v:shape>
            <v:shape style="position:absolute;left:1867;top:-64;width:482;height:480" coordorigin="1867,-64" coordsize="482,480" path="m2289,16l2124,16,2141,20,2158,23,2170,30,2222,61,2242,88,2251,100,2258,114,2266,136,2266,145,2268,160,2270,176,2268,191,2266,210,2242,268,2198,308,2184,320,2170,325,2158,330,2150,332,2141,335,2124,337,2107,337,2107,416,2134,416,2158,412,2179,407,2203,400,2222,390,2242,376,2263,361,2270,354,2280,347,2294,330,2306,311,2321,292,2330,270,2338,248,2345,224,2347,203,2350,176,2347,152,2347,140,2345,126,2330,83,2321,61,2306,42,2294,25,2289,16e" filled="t" fillcolor="#00B8D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11.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9pm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2</w:t>
      </w:r>
      <w:r>
        <w:rPr>
          <w:rFonts w:ascii="Arial" w:hAnsi="Arial" w:cs="Arial" w:eastAsia="Arial"/>
          <w:sz w:val="13"/>
          <w:szCs w:val="13"/>
          <w:spacing w:val="-2"/>
          <w:w w:val="100"/>
          <w:position w:val="1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cess: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5" w:lineRule="auto"/>
        <w:ind w:left="1154" w:right="1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rd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7</w:t>
      </w:r>
      <w:r>
        <w:rPr>
          <w:rFonts w:ascii="Arial" w:hAnsi="Arial" w:cs="Arial" w:eastAsia="Arial"/>
          <w:sz w:val="13"/>
          <w:szCs w:val="13"/>
          <w:spacing w:val="2"/>
          <w:w w:val="100"/>
          <w:position w:val="1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h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009.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need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st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54" w:right="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A31FF"/>
          <w:spacing w:val="-55"/>
          <w:w w:val="100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u w:val="single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  <w:t>.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  <w:t>i</w:t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s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  <w:t>l</w:t>
        </w:r>
        <w:r>
          <w:rPr>
            <w:rFonts w:ascii="Arial" w:hAnsi="Arial" w:cs="Arial" w:eastAsia="Arial"/>
            <w:sz w:val="20"/>
            <w:szCs w:val="20"/>
            <w:color w:val="0A31FF"/>
            <w:spacing w:val="-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  <w:t>a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nd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r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ee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  <w:t>f</w:t>
        </w:r>
        <w:r>
          <w:rPr>
            <w:rFonts w:ascii="Arial" w:hAnsi="Arial" w:cs="Arial" w:eastAsia="Arial"/>
            <w:sz w:val="20"/>
            <w:szCs w:val="20"/>
            <w:color w:val="0A31FF"/>
            <w:spacing w:val="2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j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ob.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  <w:t>c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u w:val="single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u w:val="single" w:color="0A31FF"/>
          </w:rPr>
          <w:t>om</w:t>
        </w:r>
        <w:r>
          <w:rPr>
            <w:rFonts w:ascii="Arial" w:hAnsi="Arial" w:cs="Arial" w:eastAsia="Arial"/>
            <w:sz w:val="20"/>
            <w:szCs w:val="20"/>
            <w:color w:val="0A31FF"/>
            <w:spacing w:val="-21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ate,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3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isit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A31FF"/>
          <w:spacing w:val="-4"/>
          <w:w w:val="100"/>
          <w:b/>
          <w:bCs/>
        </w:rPr>
      </w:r>
      <w:hyperlink r:id="rId18">
        <w:r>
          <w:rPr>
            <w:rFonts w:ascii="Arial" w:hAnsi="Arial" w:cs="Arial" w:eastAsia="Arial"/>
            <w:sz w:val="20"/>
            <w:szCs w:val="20"/>
            <w:color w:val="0A31FF"/>
            <w:spacing w:val="4"/>
            <w:w w:val="100"/>
            <w:b/>
            <w:bCs/>
            <w:u w:val="thick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4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4"/>
            <w:w w:val="100"/>
            <w:b/>
            <w:bCs/>
            <w:u w:val="thick" w:color="0A31FF"/>
          </w:rPr>
          <w:t>w</w:t>
        </w:r>
        <w:r>
          <w:rPr>
            <w:rFonts w:ascii="Arial" w:hAnsi="Arial" w:cs="Arial" w:eastAsia="Arial"/>
            <w:sz w:val="20"/>
            <w:szCs w:val="20"/>
            <w:color w:val="0A31FF"/>
            <w:spacing w:val="4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  <w:t>.isla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n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d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  <w:t>r</w:t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  <w:t>ee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f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  <w:t>j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o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b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0"/>
            <w:w w:val="100"/>
            <w:b/>
            <w:bCs/>
            <w:u w:val="thick" w:color="0A31FF"/>
          </w:rPr>
          <w:t>.c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  <w:t>o</w:t>
        </w:r>
        <w:r>
          <w:rPr>
            <w:rFonts w:ascii="Arial" w:hAnsi="Arial" w:cs="Arial" w:eastAsia="Arial"/>
            <w:sz w:val="20"/>
            <w:szCs w:val="20"/>
            <w:color w:val="0A31FF"/>
            <w:spacing w:val="1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b/>
            <w:bCs/>
            <w:u w:val="thick" w:color="0A31FF"/>
          </w:rPr>
          <w:t>m</w:t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b/>
            <w:bCs/>
            <w:u w:val="thick" w:color="0A31FF"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b/>
            <w:bCs/>
          </w:rPr>
        </w:r>
        <w:r>
          <w:rPr>
            <w:rFonts w:ascii="Arial" w:hAnsi="Arial" w:cs="Arial" w:eastAsia="Arial"/>
            <w:sz w:val="20"/>
            <w:szCs w:val="20"/>
            <w:color w:val="0A31FF"/>
            <w:spacing w:val="-2"/>
            <w:w w:val="100"/>
            <w:b/>
            <w:bCs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Sz w:w="11900" w:h="16840"/>
      <w:pgMar w:top="1060" w:bottom="280" w:left="16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OCR A Extended"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hyperlink" Target="http://www.islandreefjob.com/" TargetMode="External"/><Relationship Id="rId17" Type="http://schemas.openxmlformats.org/officeDocument/2006/relationships/hyperlink" Target="http://www.islandreefjob.com/" TargetMode="External"/><Relationship Id="rId18" Type="http://schemas.openxmlformats.org/officeDocument/2006/relationships/hyperlink" Target="http://www.islandreefjo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aczelj</dc:creator>
  <dc:title>Microsoft Word - Project Seek Job Description English.DOC</dc:title>
  <dcterms:created xsi:type="dcterms:W3CDTF">2013-10-30T12:11:26Z</dcterms:created>
  <dcterms:modified xsi:type="dcterms:W3CDTF">2013-10-30T12:11:26Z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2013-10-30T00:00:00Z</vt:filetime>
  </property>
</Properties>
</file>